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F8E7" w14:textId="77777777" w:rsidR="001E5386" w:rsidRPr="009726E9" w:rsidRDefault="001E5386" w:rsidP="001E5386">
      <w:pPr>
        <w:jc w:val="center"/>
        <w:rPr>
          <w:rFonts w:ascii="Montserrat" w:hAnsi="Montserrat"/>
          <w:b/>
        </w:rPr>
      </w:pPr>
      <w:r w:rsidRPr="009726E9">
        <w:rPr>
          <w:rFonts w:ascii="Montserrat" w:hAnsi="Montserrat"/>
          <w:b/>
        </w:rPr>
        <w:t>ASPEN Quick Guide- Student Services</w:t>
      </w:r>
      <w:r w:rsidR="004D3DCA">
        <w:rPr>
          <w:rFonts w:ascii="Montserrat" w:hAnsi="Montserrat"/>
          <w:b/>
        </w:rPr>
        <w:t xml:space="preserve"> School</w:t>
      </w:r>
      <w:r w:rsidRPr="009726E9">
        <w:rPr>
          <w:rFonts w:ascii="Montserrat" w:hAnsi="Montserrat"/>
          <w:b/>
        </w:rPr>
        <w:t xml:space="preserve"> View (20</w:t>
      </w:r>
      <w:r w:rsidR="009726E9" w:rsidRPr="009726E9">
        <w:rPr>
          <w:rFonts w:ascii="Montserrat" w:hAnsi="Montserrat"/>
          <w:b/>
        </w:rPr>
        <w:t>2</w:t>
      </w:r>
      <w:r w:rsidR="00143466">
        <w:rPr>
          <w:rFonts w:ascii="Montserrat" w:hAnsi="Montserrat"/>
          <w:b/>
        </w:rPr>
        <w:t>2</w:t>
      </w:r>
      <w:r w:rsidRPr="009726E9">
        <w:rPr>
          <w:rFonts w:ascii="Montserrat" w:hAnsi="Montserrat"/>
          <w:b/>
        </w:rPr>
        <w:t>-202</w:t>
      </w:r>
      <w:r w:rsidR="00143466">
        <w:rPr>
          <w:rFonts w:ascii="Montserrat" w:hAnsi="Montserrat"/>
          <w:b/>
        </w:rPr>
        <w:t>3</w:t>
      </w:r>
      <w:r w:rsidRPr="009726E9">
        <w:rPr>
          <w:rFonts w:ascii="Montserrat" w:hAnsi="Montserrat"/>
          <w:b/>
        </w:rPr>
        <w:t>)</w:t>
      </w:r>
    </w:p>
    <w:p w14:paraId="10A862F4" w14:textId="77777777" w:rsidR="001E5386" w:rsidRPr="009726E9" w:rsidRDefault="001E5386" w:rsidP="001E5386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386" w:rsidRPr="009726E9" w14:paraId="3A6A4123" w14:textId="77777777" w:rsidTr="008B3715">
        <w:tc>
          <w:tcPr>
            <w:tcW w:w="9350" w:type="dxa"/>
          </w:tcPr>
          <w:p w14:paraId="26E8E47D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NOTE:  TT = Top Tab</w:t>
            </w:r>
          </w:p>
          <w:p w14:paraId="4F924B94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 xml:space="preserve">            </w:t>
            </w:r>
            <w:r w:rsidR="00E50A19">
              <w:rPr>
                <w:rFonts w:ascii="Montserrat" w:hAnsi="Montserrat"/>
              </w:rPr>
              <w:t xml:space="preserve">  </w:t>
            </w:r>
            <w:r w:rsidRPr="009726E9">
              <w:rPr>
                <w:rFonts w:ascii="Montserrat" w:hAnsi="Montserrat"/>
              </w:rPr>
              <w:t>ST = Side Tab</w:t>
            </w:r>
          </w:p>
        </w:tc>
      </w:tr>
      <w:tr w:rsidR="001E5386" w:rsidRPr="009726E9" w14:paraId="6BF7398D" w14:textId="77777777" w:rsidTr="008B3715">
        <w:tc>
          <w:tcPr>
            <w:tcW w:w="9350" w:type="dxa"/>
            <w:shd w:val="clear" w:color="auto" w:fill="E7E6E6" w:themeFill="background2"/>
          </w:tcPr>
          <w:p w14:paraId="1951A36D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ENROLLING A NEW STUDENT</w:t>
            </w:r>
          </w:p>
        </w:tc>
      </w:tr>
      <w:tr w:rsidR="001E5386" w:rsidRPr="009726E9" w14:paraId="5416E3C3" w14:textId="77777777" w:rsidTr="008B3715">
        <w:tc>
          <w:tcPr>
            <w:tcW w:w="9350" w:type="dxa"/>
          </w:tcPr>
          <w:p w14:paraId="0667D5D4" w14:textId="77777777" w:rsidR="001E5386" w:rsidRPr="009726E9" w:rsidRDefault="001E5386" w:rsidP="008B3715">
            <w:pPr>
              <w:pStyle w:val="ListParagraph"/>
              <w:spacing w:line="276" w:lineRule="auto"/>
              <w:ind w:left="501"/>
              <w:rPr>
                <w:rFonts w:ascii="Montserrat" w:hAnsi="Montserrat"/>
                <w:i/>
                <w:sz w:val="20"/>
                <w:szCs w:val="20"/>
              </w:rPr>
            </w:pPr>
          </w:p>
          <w:p w14:paraId="5882E661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into Aspen: Select Student Services</w:t>
            </w:r>
            <w:r w:rsidR="004D3DCA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View (top right-hand side of screen, drop down allows toggling between different views)</w:t>
            </w:r>
          </w:p>
          <w:p w14:paraId="30CCF234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Student TT</w:t>
            </w:r>
          </w:p>
          <w:p w14:paraId="41747BFF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Option &gt; Enroll</w:t>
            </w:r>
          </w:p>
          <w:p w14:paraId="2CC5CDF0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 pop-up window will appear “Enroll”</w:t>
            </w:r>
          </w:p>
          <w:p w14:paraId="3B7A4408" w14:textId="77777777" w:rsidR="001E5386" w:rsidRPr="009726E9" w:rsidRDefault="001E5386" w:rsidP="008B37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</w:t>
            </w:r>
            <w:r w:rsidR="004D3DCA">
              <w:rPr>
                <w:rFonts w:ascii="Montserrat" w:hAnsi="Montserrat"/>
                <w:i/>
                <w:sz w:val="20"/>
                <w:szCs w:val="20"/>
              </w:rPr>
              <w:t>ing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glass to choose student (only students in your assigned school will appear) &gt; Check the check box beside the student’s name and choose OK </w:t>
            </w:r>
          </w:p>
          <w:p w14:paraId="5C90CA8F" w14:textId="77777777" w:rsidR="001E5386" w:rsidRPr="009726E9" w:rsidRDefault="001E5386" w:rsidP="008B3715">
            <w:pPr>
              <w:pStyle w:val="ListParagraph"/>
              <w:spacing w:line="276" w:lineRule="auto"/>
              <w:ind w:left="1210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* If you leave this area blank use the filter icon (looks like a funnel) and filter for All Records. You can find the student there.</w:t>
            </w:r>
          </w:p>
          <w:p w14:paraId="39B7C01E" w14:textId="77777777" w:rsidR="001E5386" w:rsidRPr="009726E9" w:rsidRDefault="001E5386" w:rsidP="008B37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For Case Manager use magnifying class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 xml:space="preserve"> to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search for your name </w:t>
            </w:r>
          </w:p>
          <w:p w14:paraId="59521584" w14:textId="77777777" w:rsidR="001E5386" w:rsidRPr="009726E9" w:rsidRDefault="001E5386" w:rsidP="008B37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start date (use calendar for accuracy) – Start Date is defined as the day the plan is/was put into effect</w:t>
            </w:r>
          </w:p>
          <w:p w14:paraId="3D1041E5" w14:textId="77777777" w:rsidR="001E5386" w:rsidRPr="009726E9" w:rsidRDefault="001E5386" w:rsidP="008B37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end date (use calendar for accuracy) – End Date is communicated by the Department and will reflect progress reporting periods</w:t>
            </w:r>
          </w:p>
          <w:p w14:paraId="33BCB8F9" w14:textId="77777777" w:rsidR="001E5386" w:rsidRDefault="001E5386" w:rsidP="008B37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Input Plan Name (Use spacing exactly as shown for Plan name):</w:t>
            </w:r>
          </w:p>
          <w:p w14:paraId="6A10E692" w14:textId="77777777" w:rsidR="004D3DCA" w:rsidRPr="009726E9" w:rsidRDefault="004D3DCA" w:rsidP="004D3DCA">
            <w:pPr>
              <w:pStyle w:val="ListParagraph"/>
              <w:spacing w:line="276" w:lineRule="auto"/>
              <w:ind w:left="1210"/>
              <w:rPr>
                <w:rFonts w:ascii="Montserrat" w:hAnsi="Montserrat"/>
                <w:i/>
                <w:sz w:val="20"/>
                <w:szCs w:val="20"/>
              </w:rPr>
            </w:pPr>
          </w:p>
          <w:p w14:paraId="256A5F22" w14:textId="77777777" w:rsidR="001E5386" w:rsidRPr="009726E9" w:rsidRDefault="001E5386" w:rsidP="008B371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For IEPs – YT IEP School Year and Version </w:t>
            </w:r>
            <w:proofErr w:type="spellStart"/>
            <w:r w:rsidRPr="009726E9">
              <w:rPr>
                <w:rFonts w:ascii="Montserrat" w:hAnsi="Montserrat"/>
                <w:i/>
                <w:sz w:val="20"/>
                <w:szCs w:val="20"/>
              </w:rPr>
              <w:t>ie</w:t>
            </w:r>
            <w:proofErr w:type="spell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: 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YT_ IEP_20</w:t>
            </w:r>
            <w:r w:rsidR="009726E9" w:rsidRPr="004D3DCA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v1</w:t>
            </w:r>
          </w:p>
          <w:p w14:paraId="7CD06AFF" w14:textId="77777777" w:rsidR="001E5386" w:rsidRPr="004D3DCA" w:rsidRDefault="001E5386" w:rsidP="008B371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For SSPs – YT SSP School Year and Version </w:t>
            </w:r>
            <w:proofErr w:type="spellStart"/>
            <w:r w:rsidRPr="009726E9">
              <w:rPr>
                <w:rFonts w:ascii="Montserrat" w:hAnsi="Montserrat"/>
                <w:i/>
                <w:sz w:val="20"/>
                <w:szCs w:val="20"/>
              </w:rPr>
              <w:t>ie</w:t>
            </w:r>
            <w:proofErr w:type="spell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: 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YT_SSP_20</w:t>
            </w:r>
            <w:r w:rsidR="009726E9" w:rsidRPr="004D3DCA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004D3DCA">
              <w:rPr>
                <w:rFonts w:ascii="Montserrat" w:hAnsi="Montserrat"/>
                <w:b/>
                <w:bCs/>
                <w:sz w:val="20"/>
                <w:szCs w:val="20"/>
              </w:rPr>
              <w:t>v1</w:t>
            </w:r>
          </w:p>
          <w:p w14:paraId="62A5BC0F" w14:textId="77777777" w:rsidR="004D3DCA" w:rsidRPr="009726E9" w:rsidRDefault="004D3DCA" w:rsidP="004D3DCA">
            <w:pPr>
              <w:pStyle w:val="ListParagraph"/>
              <w:spacing w:line="276" w:lineRule="auto"/>
              <w:ind w:left="1777"/>
              <w:rPr>
                <w:rFonts w:ascii="Montserrat" w:hAnsi="Montserrat"/>
                <w:i/>
                <w:sz w:val="20"/>
                <w:szCs w:val="20"/>
              </w:rPr>
            </w:pPr>
          </w:p>
          <w:p w14:paraId="0B2C7C5F" w14:textId="77777777" w:rsidR="001E5386" w:rsidRPr="009726E9" w:rsidRDefault="001E5386" w:rsidP="001E53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Run</w:t>
            </w:r>
          </w:p>
          <w:p w14:paraId="44ABF1B9" w14:textId="77777777" w:rsidR="001E5386" w:rsidRPr="009726E9" w:rsidRDefault="001E5386" w:rsidP="001E53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 popup message will appear with confirmation of a Student Services Plan being created. Close this popup message to continue</w:t>
            </w:r>
          </w:p>
          <w:p w14:paraId="13651C4D" w14:textId="77777777" w:rsidR="001E5386" w:rsidRPr="009726E9" w:rsidRDefault="001E5386" w:rsidP="001E53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</w:t>
            </w:r>
            <w:r w:rsidR="000C5BF0">
              <w:rPr>
                <w:rFonts w:ascii="Montserrat" w:hAnsi="Montserrat"/>
                <w:i/>
                <w:sz w:val="20"/>
                <w:szCs w:val="20"/>
              </w:rPr>
              <w:t>e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the filter icon (looks like a funnel) to filter “My Current Cases” to refresh the screen with the newly enrolled student</w:t>
            </w:r>
          </w:p>
          <w:p w14:paraId="28FB8480" w14:textId="77777777" w:rsidR="001E5386" w:rsidRPr="009726E9" w:rsidRDefault="001E5386" w:rsidP="008B3715">
            <w:pPr>
              <w:ind w:left="108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E5386" w:rsidRPr="009726E9" w14:paraId="01DE3C0D" w14:textId="77777777" w:rsidTr="008B3715">
        <w:tc>
          <w:tcPr>
            <w:tcW w:w="9350" w:type="dxa"/>
            <w:shd w:val="clear" w:color="auto" w:fill="E7E6E6" w:themeFill="background2"/>
          </w:tcPr>
          <w:p w14:paraId="0D2C91B3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CREATING AND COMPLETING A NEW PLAN</w:t>
            </w:r>
          </w:p>
        </w:tc>
      </w:tr>
      <w:tr w:rsidR="001E5386" w:rsidRPr="009726E9" w14:paraId="711D177A" w14:textId="77777777" w:rsidTr="008B3715">
        <w:tc>
          <w:tcPr>
            <w:tcW w:w="9350" w:type="dxa"/>
          </w:tcPr>
          <w:p w14:paraId="45B25ECB" w14:textId="77777777" w:rsidR="001E5386" w:rsidRPr="009726E9" w:rsidRDefault="001E5386" w:rsidP="008B3715">
            <w:pPr>
              <w:pStyle w:val="ListParagraph"/>
              <w:spacing w:line="276" w:lineRule="auto"/>
              <w:ind w:left="501"/>
              <w:rPr>
                <w:rFonts w:ascii="Montserrat" w:hAnsi="Montserrat"/>
                <w:i/>
                <w:sz w:val="20"/>
                <w:szCs w:val="20"/>
              </w:rPr>
            </w:pPr>
          </w:p>
          <w:p w14:paraId="66EB61B2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into Aspen: Select Student Services</w:t>
            </w:r>
            <w:r w:rsidR="004D3DCA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View (top right-hand side of screen, drop down allows toggling between different views)</w:t>
            </w:r>
          </w:p>
          <w:p w14:paraId="6F0FD33C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Student TT</w:t>
            </w:r>
          </w:p>
          <w:p w14:paraId="4D27A260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0C5BF0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048D2734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the check box beside the student’s name and choose the Plan ST</w:t>
            </w:r>
          </w:p>
          <w:p w14:paraId="36259FB4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The shell of the plan that was created when enrolling the student will appear and the status will be Draft.</w:t>
            </w:r>
          </w:p>
          <w:p w14:paraId="5C6C7D80" w14:textId="77777777" w:rsidR="001E5386" w:rsidRPr="009726E9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the check box beside the plan name and choose ‘Details’ on the Plan ST. The plan will be draft until the start date comes into effect. A PLAN icon will appear when the content within the tabs is manipulated and saved.</w:t>
            </w:r>
          </w:p>
          <w:p w14:paraId="491791C8" w14:textId="77777777" w:rsidR="001E5386" w:rsidRPr="00143466" w:rsidRDefault="001E5386" w:rsidP="008B3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143466">
              <w:rPr>
                <w:rFonts w:ascii="Montserrat" w:hAnsi="Montserrat"/>
                <w:i/>
                <w:sz w:val="20"/>
                <w:szCs w:val="20"/>
              </w:rPr>
              <w:lastRenderedPageBreak/>
              <w:t>There are 5 tabs to be completed in the plan. Each tab must be completed. Please reference pages 1</w:t>
            </w:r>
            <w:r w:rsidR="00A256C0" w:rsidRPr="00143466">
              <w:rPr>
                <w:rFonts w:ascii="Montserrat" w:hAnsi="Montserrat"/>
                <w:i/>
                <w:sz w:val="20"/>
                <w:szCs w:val="20"/>
              </w:rPr>
              <w:t>6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– </w:t>
            </w:r>
            <w:r w:rsidR="00A256C0" w:rsidRPr="00143466">
              <w:rPr>
                <w:rFonts w:ascii="Montserrat" w:hAnsi="Montserrat"/>
                <w:i/>
                <w:sz w:val="20"/>
                <w:szCs w:val="20"/>
              </w:rPr>
              <w:t>21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in the </w:t>
            </w:r>
            <w:r w:rsidRPr="00143466">
              <w:rPr>
                <w:rFonts w:ascii="Montserrat" w:hAnsi="Montserrat"/>
                <w:b/>
                <w:i/>
                <w:sz w:val="20"/>
                <w:szCs w:val="20"/>
              </w:rPr>
              <w:t>In</w:t>
            </w:r>
            <w:r w:rsidR="00A256C0" w:rsidRPr="00143466">
              <w:rPr>
                <w:rFonts w:ascii="Montserrat" w:hAnsi="Montserrat"/>
                <w:b/>
                <w:i/>
                <w:sz w:val="20"/>
                <w:szCs w:val="20"/>
              </w:rPr>
              <w:t>dividual</w:t>
            </w:r>
            <w:r w:rsidRPr="00143466">
              <w:rPr>
                <w:rFonts w:ascii="Montserrat" w:hAnsi="Montserrat"/>
                <w:b/>
                <w:i/>
                <w:sz w:val="20"/>
                <w:szCs w:val="20"/>
              </w:rPr>
              <w:t xml:space="preserve"> Education Plans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A256C0" w:rsidRPr="00143466">
              <w:rPr>
                <w:rFonts w:ascii="Montserrat" w:hAnsi="Montserrat"/>
                <w:i/>
                <w:sz w:val="20"/>
                <w:szCs w:val="20"/>
              </w:rPr>
              <w:t>PDF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December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20</w:t>
            </w:r>
            <w:r w:rsidR="000C5BF0" w:rsidRPr="00143466">
              <w:rPr>
                <w:rFonts w:ascii="Montserrat" w:hAnsi="Montserrat"/>
                <w:i/>
                <w:sz w:val="20"/>
                <w:szCs w:val="20"/>
              </w:rPr>
              <w:t>2</w:t>
            </w:r>
            <w:r w:rsidR="00A256C0" w:rsidRPr="00143466">
              <w:rPr>
                <w:rFonts w:ascii="Montserrat" w:hAnsi="Montserrat"/>
                <w:i/>
                <w:sz w:val="20"/>
                <w:szCs w:val="20"/>
              </w:rPr>
              <w:t>1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v1.</w:t>
            </w:r>
            <w:r w:rsidR="000C5BF0" w:rsidRPr="00143466">
              <w:rPr>
                <w:rFonts w:ascii="Montserrat" w:hAnsi="Montserrat"/>
                <w:i/>
                <w:sz w:val="20"/>
                <w:szCs w:val="20"/>
              </w:rPr>
              <w:t>1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5</w:t>
            </w:r>
          </w:p>
          <w:p w14:paraId="28409048" w14:textId="77777777" w:rsidR="00A256C0" w:rsidRPr="00143466" w:rsidRDefault="00A256C0" w:rsidP="004D3DC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143466">
              <w:rPr>
                <w:rFonts w:ascii="Montserrat" w:hAnsi="Montserrat"/>
                <w:i/>
                <w:sz w:val="20"/>
                <w:szCs w:val="20"/>
              </w:rPr>
              <w:t>To access the In</w:t>
            </w:r>
            <w:r w:rsidR="004D3DCA" w:rsidRPr="00143466">
              <w:rPr>
                <w:rFonts w:ascii="Montserrat" w:hAnsi="Montserrat"/>
                <w:i/>
                <w:sz w:val="20"/>
                <w:szCs w:val="20"/>
              </w:rPr>
              <w:t>dividual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Education Plans document &gt;Aspen Log-in page &gt; Resources &gt;</w:t>
            </w:r>
            <w:r w:rsidR="004D3DCA"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MyEducationBC.info &gt; Resources &gt; dropdown menu </w:t>
            </w:r>
            <w:proofErr w:type="gramStart"/>
            <w:r w:rsidRPr="00143466">
              <w:rPr>
                <w:rFonts w:ascii="Montserrat" w:hAnsi="Montserrat"/>
                <w:i/>
                <w:sz w:val="20"/>
                <w:szCs w:val="20"/>
              </w:rPr>
              <w:t>choose</w:t>
            </w:r>
            <w:proofErr w:type="gramEnd"/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Student Services Resources &gt; </w:t>
            </w:r>
            <w:r w:rsidRPr="00143466">
              <w:rPr>
                <w:rFonts w:ascii="Montserrat" w:hAnsi="Montserrat"/>
                <w:b/>
                <w:bCs/>
                <w:i/>
                <w:sz w:val="20"/>
                <w:szCs w:val="20"/>
              </w:rPr>
              <w:t>Individual Education Plans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PDF</w:t>
            </w:r>
          </w:p>
          <w:p w14:paraId="4FEBDFD7" w14:textId="77777777" w:rsidR="009726E9" w:rsidRPr="009726E9" w:rsidRDefault="009726E9" w:rsidP="009726E9">
            <w:pPr>
              <w:pStyle w:val="ListParagraph"/>
              <w:spacing w:line="276" w:lineRule="auto"/>
              <w:ind w:left="501"/>
              <w:rPr>
                <w:rFonts w:ascii="Montserrat" w:hAnsi="Montserrat"/>
                <w:i/>
                <w:sz w:val="20"/>
                <w:szCs w:val="20"/>
              </w:rPr>
            </w:pPr>
          </w:p>
          <w:p w14:paraId="26F71219" w14:textId="77777777" w:rsidR="001E5386" w:rsidRPr="009726E9" w:rsidRDefault="001E5386" w:rsidP="009726E9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 xml:space="preserve"> Access to Learning Tab:</w:t>
            </w:r>
          </w:p>
          <w:p w14:paraId="6F7E1E7F" w14:textId="77777777" w:rsidR="001E5386" w:rsidRPr="009726E9" w:rsidRDefault="001E5386" w:rsidP="009726E9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sz w:val="20"/>
                <w:szCs w:val="20"/>
              </w:rPr>
              <w:t>Click the +Add button on the right side (middle) of your screen to enter information and press Save button on left side</w:t>
            </w:r>
          </w:p>
          <w:p w14:paraId="5464F109" w14:textId="77777777" w:rsidR="001E5386" w:rsidRPr="009726E9" w:rsidRDefault="001E5386" w:rsidP="008B3715">
            <w:pPr>
              <w:spacing w:line="276" w:lineRule="auto"/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3F7FCCB2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  <w:b/>
              </w:rPr>
              <w:t>Supplementary Plans:</w:t>
            </w:r>
            <w:r w:rsidRPr="009726E9">
              <w:rPr>
                <w:rFonts w:ascii="Montserrat" w:hAnsi="Montserrat"/>
              </w:rPr>
              <w:t xml:space="preserve"> </w:t>
            </w:r>
          </w:p>
          <w:p w14:paraId="24DCAE1E" w14:textId="77777777" w:rsidR="001E5386" w:rsidRPr="009726E9" w:rsidRDefault="001E5386" w:rsidP="001E53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plans that don’t have programming elements for a student but rather what the staff directly “do” for the student</w:t>
            </w:r>
          </w:p>
          <w:p w14:paraId="41108C7D" w14:textId="77777777" w:rsidR="001E5386" w:rsidRPr="009726E9" w:rsidRDefault="001E5386" w:rsidP="001E53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include plans such as feeding/toileting/treatment, health medical plans where independence within the health/medical need requires someone/something (like equipment) to do the tasks or intervention for the student and safety plans</w:t>
            </w:r>
          </w:p>
          <w:p w14:paraId="32EA7E37" w14:textId="77777777" w:rsidR="001E5386" w:rsidRPr="009726E9" w:rsidRDefault="001E5386" w:rsidP="008B3715">
            <w:pPr>
              <w:pStyle w:val="ListParagraph"/>
              <w:spacing w:line="276" w:lineRule="auto"/>
              <w:ind w:left="1777"/>
              <w:rPr>
                <w:rFonts w:ascii="Montserrat" w:hAnsi="Montserrat"/>
                <w:i/>
                <w:sz w:val="20"/>
                <w:szCs w:val="20"/>
              </w:rPr>
            </w:pPr>
          </w:p>
          <w:p w14:paraId="68F8BF8C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  <w:b/>
              </w:rPr>
              <w:t xml:space="preserve">Essential Supports: </w:t>
            </w:r>
          </w:p>
          <w:p w14:paraId="29D94736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supports that if not provided for a student they would be unable to participate in the programing that has been created for them</w:t>
            </w:r>
          </w:p>
          <w:p w14:paraId="0F8DA4EF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include access to equipment deemed necessary to build skill sets and independence (braille, interpreter, personal sound field system, augmentative communication devices)</w:t>
            </w:r>
          </w:p>
          <w:p w14:paraId="47FD0EC9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adaptations that support the student to be successful in their learning </w:t>
            </w:r>
          </w:p>
          <w:p w14:paraId="522D0411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essential supports can be formally or informally assessed, but must reflect that a student has benefited over time from the use of these supports particularly to their identified need(s)</w:t>
            </w:r>
          </w:p>
          <w:p w14:paraId="2401F238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essential supports can be used on both classroom and Department based assessment</w:t>
            </w:r>
            <w:r w:rsidR="004D3DCA">
              <w:rPr>
                <w:rFonts w:ascii="Montserrat" w:hAnsi="Montserrat"/>
                <w:i/>
                <w:sz w:val="20"/>
                <w:szCs w:val="20"/>
              </w:rPr>
              <w:t>s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(</w:t>
            </w:r>
            <w:proofErr w:type="spellStart"/>
            <w:r w:rsidR="0014559A">
              <w:rPr>
                <w:rFonts w:ascii="Montserrat" w:hAnsi="Montserrat"/>
                <w:i/>
                <w:sz w:val="20"/>
                <w:szCs w:val="20"/>
              </w:rPr>
              <w:t>ie</w:t>
            </w:r>
            <w:proofErr w:type="spellEnd"/>
            <w:r w:rsidR="0014559A">
              <w:rPr>
                <w:rFonts w:ascii="Montserrat" w:hAnsi="Montserrat"/>
                <w:i/>
                <w:sz w:val="20"/>
                <w:szCs w:val="20"/>
              </w:rPr>
              <w:t>.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FSAs, DART, SWW, literacy and numeracy assessments)</w:t>
            </w:r>
          </w:p>
          <w:p w14:paraId="79B61359" w14:textId="77777777" w:rsidR="001E5386" w:rsidRPr="009726E9" w:rsidRDefault="001E5386" w:rsidP="001E53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must be reflected in report card comments and indicate whether the support is an adaptation or modification</w:t>
            </w:r>
          </w:p>
          <w:p w14:paraId="591148B3" w14:textId="77777777" w:rsidR="001E5386" w:rsidRPr="009726E9" w:rsidRDefault="001E5386" w:rsidP="008B3715">
            <w:pPr>
              <w:pStyle w:val="ListParagraph"/>
              <w:spacing w:line="276" w:lineRule="auto"/>
              <w:ind w:left="1777"/>
              <w:rPr>
                <w:rFonts w:ascii="Montserrat" w:hAnsi="Montserrat"/>
                <w:i/>
                <w:sz w:val="20"/>
                <w:szCs w:val="20"/>
              </w:rPr>
            </w:pPr>
          </w:p>
          <w:p w14:paraId="071ECF2D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</w:rPr>
            </w:pPr>
            <w:r w:rsidRPr="009726E9">
              <w:rPr>
                <w:rFonts w:ascii="Montserrat" w:hAnsi="Montserrat"/>
                <w:b/>
              </w:rPr>
              <w:t>Universal Classroom (UDL):</w:t>
            </w:r>
          </w:p>
          <w:p w14:paraId="43FEA426" w14:textId="77777777" w:rsidR="001E5386" w:rsidRPr="009726E9" w:rsidRDefault="001E5386" w:rsidP="001E538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Supports that can be offered to all students, available in the school setting</w:t>
            </w:r>
          </w:p>
          <w:p w14:paraId="1AEC257E" w14:textId="77777777" w:rsidR="001E5386" w:rsidRPr="009726E9" w:rsidRDefault="001E5386" w:rsidP="001E538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Can include environmental/physical arrangements, instructional supports, </w:t>
            </w:r>
            <w:proofErr w:type="spellStart"/>
            <w:r w:rsidRPr="009726E9">
              <w:rPr>
                <w:rFonts w:ascii="Montserrat" w:hAnsi="Montserrat"/>
                <w:i/>
                <w:sz w:val="20"/>
                <w:szCs w:val="20"/>
              </w:rPr>
              <w:t>behavioural</w:t>
            </w:r>
            <w:proofErr w:type="spell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supports, assessment supports, assignment supports and/or organizational supports</w:t>
            </w:r>
          </w:p>
          <w:p w14:paraId="70670486" w14:textId="77777777" w:rsidR="001E5386" w:rsidRPr="009726E9" w:rsidRDefault="001E5386" w:rsidP="001E538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Can mirror a student’s interest, strengths and learning preferences (input and output)</w:t>
            </w:r>
          </w:p>
          <w:p w14:paraId="3B2579E6" w14:textId="77777777" w:rsidR="001E5386" w:rsidRDefault="001E5386" w:rsidP="008B3715">
            <w:pPr>
              <w:spacing w:line="276" w:lineRule="auto"/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 xml:space="preserve">      </w:t>
            </w:r>
          </w:p>
          <w:p w14:paraId="27C231B7" w14:textId="77777777" w:rsidR="004D3DCA" w:rsidRDefault="004D3DCA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</w:p>
          <w:p w14:paraId="5FFA060E" w14:textId="77777777" w:rsidR="0014559A" w:rsidRDefault="0014559A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</w:p>
          <w:p w14:paraId="15C7395B" w14:textId="77777777" w:rsidR="0014559A" w:rsidRDefault="0014559A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</w:p>
          <w:p w14:paraId="16F00B9D" w14:textId="77777777" w:rsidR="001E5386" w:rsidRPr="001F455C" w:rsidRDefault="001E5386" w:rsidP="001F455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1F455C">
              <w:rPr>
                <w:rFonts w:ascii="Montserrat" w:hAnsi="Montserrat"/>
                <w:b/>
                <w:u w:val="single"/>
              </w:rPr>
              <w:lastRenderedPageBreak/>
              <w:t>Plan Details Tab (5</w:t>
            </w:r>
            <w:r w:rsidRPr="001F455C">
              <w:rPr>
                <w:rFonts w:ascii="Montserrat" w:hAnsi="Montserrat"/>
                <w:b/>
                <w:u w:val="single"/>
                <w:vertAlign w:val="superscript"/>
              </w:rPr>
              <w:t>th</w:t>
            </w:r>
            <w:r w:rsidRPr="001F455C">
              <w:rPr>
                <w:rFonts w:ascii="Montserrat" w:hAnsi="Montserrat"/>
                <w:b/>
                <w:u w:val="single"/>
              </w:rPr>
              <w:t xml:space="preserve"> tab):</w:t>
            </w:r>
          </w:p>
          <w:p w14:paraId="11FA3851" w14:textId="77777777" w:rsidR="001E5386" w:rsidRDefault="001E5386" w:rsidP="001F455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Parent Consulted check box: once you check </w:t>
            </w:r>
            <w:proofErr w:type="gramStart"/>
            <w:r w:rsidRPr="009726E9">
              <w:rPr>
                <w:rFonts w:ascii="Montserrat" w:hAnsi="Montserrat"/>
                <w:i/>
                <w:sz w:val="20"/>
                <w:szCs w:val="20"/>
              </w:rPr>
              <w:t>this</w:t>
            </w:r>
            <w:proofErr w:type="gram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please be sure to note this entry in the LOG TT using Parent Consultation (See Aspen Quick Guide – Student Services View p 7-8</w:t>
            </w:r>
            <w:r w:rsidR="004D3DCA">
              <w:rPr>
                <w:rFonts w:ascii="Montserrat" w:hAnsi="Montserrat"/>
                <w:i/>
                <w:sz w:val="20"/>
                <w:szCs w:val="20"/>
              </w:rPr>
              <w:t>)</w:t>
            </w:r>
          </w:p>
          <w:p w14:paraId="474F2A55" w14:textId="77777777" w:rsidR="004D3DCA" w:rsidRDefault="004D3DCA" w:rsidP="001F455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Use the following format to name the plan:</w:t>
            </w:r>
          </w:p>
          <w:p w14:paraId="4317CD7B" w14:textId="77777777" w:rsidR="004D3DCA" w:rsidRDefault="001F455C" w:rsidP="004D3DCA">
            <w:pPr>
              <w:pStyle w:val="ListParagraph"/>
              <w:spacing w:line="276" w:lineRule="auto"/>
              <w:ind w:left="785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YT_ IEP_202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v1</w:t>
            </w:r>
          </w:p>
          <w:p w14:paraId="0332AFEB" w14:textId="77777777" w:rsidR="004D3DCA" w:rsidRDefault="001F455C" w:rsidP="004D3DCA">
            <w:pPr>
              <w:pStyle w:val="ListParagraph"/>
              <w:spacing w:line="276" w:lineRule="auto"/>
              <w:ind w:left="785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YT_SSP_202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4D3DCA" w:rsidRPr="004D3DCA">
              <w:rPr>
                <w:rFonts w:ascii="Montserrat" w:hAnsi="Montserrat"/>
                <w:b/>
                <w:bCs/>
                <w:sz w:val="20"/>
                <w:szCs w:val="20"/>
              </w:rPr>
              <w:t>v1</w:t>
            </w:r>
          </w:p>
          <w:p w14:paraId="4A9381BE" w14:textId="77777777" w:rsidR="001F455C" w:rsidRPr="00236521" w:rsidRDefault="001F455C" w:rsidP="001F455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236521">
              <w:rPr>
                <w:rFonts w:ascii="Montserrat" w:hAnsi="Montserrat"/>
                <w:i/>
                <w:sz w:val="20"/>
                <w:szCs w:val="20"/>
              </w:rPr>
              <w:t>If a student has more than one plan use the following format:</w:t>
            </w:r>
          </w:p>
          <w:p w14:paraId="17E538C9" w14:textId="77777777" w:rsidR="001F455C" w:rsidRPr="00236521" w:rsidRDefault="001F455C" w:rsidP="001F455C">
            <w:pPr>
              <w:pStyle w:val="ListParagraph"/>
              <w:spacing w:line="276" w:lineRule="auto"/>
              <w:ind w:left="785"/>
              <w:rPr>
                <w:rFonts w:ascii="Montserrat" w:hAnsi="Montserrat"/>
                <w:b/>
                <w:bCs/>
                <w:iCs/>
                <w:sz w:val="20"/>
                <w:szCs w:val="20"/>
              </w:rPr>
            </w:pP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 xml:space="preserve">      YT_IEP/BSP_202</w:t>
            </w:r>
            <w:r w:rsidR="00143466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2</w:t>
            </w: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3</w:t>
            </w: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v1</w:t>
            </w:r>
          </w:p>
          <w:p w14:paraId="4FC02A92" w14:textId="77777777" w:rsidR="001F455C" w:rsidRPr="001F455C" w:rsidRDefault="001F455C" w:rsidP="001F455C">
            <w:pPr>
              <w:pStyle w:val="ListParagraph"/>
              <w:spacing w:line="276" w:lineRule="auto"/>
              <w:ind w:left="785"/>
              <w:rPr>
                <w:rFonts w:ascii="Montserrat" w:hAnsi="Montserrat"/>
                <w:b/>
                <w:bCs/>
                <w:iCs/>
                <w:sz w:val="20"/>
                <w:szCs w:val="20"/>
              </w:rPr>
            </w:pP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 xml:space="preserve">      YT_SSP/BSP/SP_202</w:t>
            </w:r>
            <w:r w:rsidR="00143466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2</w:t>
            </w: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3</w:t>
            </w:r>
            <w:r w:rsidRPr="00236521">
              <w:rPr>
                <w:rFonts w:ascii="Montserrat" w:hAnsi="Montserrat"/>
                <w:b/>
                <w:bCs/>
                <w:iCs/>
                <w:sz w:val="20"/>
                <w:szCs w:val="20"/>
              </w:rPr>
              <w:t>v1</w:t>
            </w:r>
          </w:p>
          <w:p w14:paraId="1A2DFBAF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714263" w:rsidRPr="009726E9" w14:paraId="15E0E7D9" w14:textId="77777777" w:rsidTr="008B3715">
        <w:tc>
          <w:tcPr>
            <w:tcW w:w="9350" w:type="dxa"/>
            <w:shd w:val="clear" w:color="auto" w:fill="E7E6E6" w:themeFill="background2"/>
          </w:tcPr>
          <w:p w14:paraId="0BECC8D2" w14:textId="78517A53" w:rsidR="00714263" w:rsidRPr="009726E9" w:rsidRDefault="00714263" w:rsidP="008B371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CHANGING CASE MANAGER</w:t>
            </w:r>
          </w:p>
        </w:tc>
      </w:tr>
      <w:tr w:rsidR="00714263" w:rsidRPr="009726E9" w14:paraId="22AF3F47" w14:textId="77777777" w:rsidTr="00714263">
        <w:tc>
          <w:tcPr>
            <w:tcW w:w="9350" w:type="dxa"/>
            <w:shd w:val="clear" w:color="auto" w:fill="auto"/>
          </w:tcPr>
          <w:p w14:paraId="5FC945CE" w14:textId="77777777" w:rsidR="00714263" w:rsidRPr="00714263" w:rsidRDefault="00714263" w:rsidP="00714263">
            <w:p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</w:p>
          <w:p w14:paraId="4787DFC7" w14:textId="77777777" w:rsidR="00714263" w:rsidRPr="009726E9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into Aspen: Select Student Services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View (top right-hand side of screen, drop down allows toggling between different views)</w:t>
            </w:r>
          </w:p>
          <w:p w14:paraId="42A0BD5E" w14:textId="77777777" w:rsidR="00714263" w:rsidRPr="009726E9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Choose Student </w:t>
            </w:r>
            <w:r>
              <w:rPr>
                <w:rFonts w:ascii="Montserrat" w:hAnsi="Montserrat"/>
                <w:i/>
                <w:sz w:val="20"/>
                <w:szCs w:val="20"/>
              </w:rPr>
              <w:t>Top Tab (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TT</w:t>
            </w:r>
            <w:r>
              <w:rPr>
                <w:rFonts w:ascii="Montserrat" w:hAnsi="Montserrat"/>
                <w:i/>
                <w:sz w:val="20"/>
                <w:szCs w:val="20"/>
              </w:rPr>
              <w:t>)</w:t>
            </w:r>
          </w:p>
          <w:p w14:paraId="2B8DA474" w14:textId="77777777" w:rsidR="00714263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Choose </w:t>
            </w:r>
            <w:r>
              <w:rPr>
                <w:rFonts w:ascii="Montserrat" w:hAnsi="Montserrat"/>
                <w:i/>
                <w:sz w:val="20"/>
                <w:szCs w:val="20"/>
              </w:rPr>
              <w:t>Filter Icon (looks like a funnel) &gt; All Records</w:t>
            </w:r>
          </w:p>
          <w:p w14:paraId="73EABFCB" w14:textId="77777777" w:rsidR="00714263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The names of all students enrolled in Student Services School View at your school will appear</w:t>
            </w:r>
          </w:p>
          <w:p w14:paraId="0FCCBDCB" w14:textId="77777777" w:rsidR="00714263" w:rsidRPr="009726E9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the check box beside the student’s name and choose the Plan ST</w:t>
            </w:r>
          </w:p>
          <w:p w14:paraId="3C99CFB7" w14:textId="77777777" w:rsidR="00714263" w:rsidRPr="009726E9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Click on the Plan Details tab</w:t>
            </w:r>
          </w:p>
          <w:p w14:paraId="73C27772" w14:textId="77777777" w:rsidR="00714263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To change</w:t>
            </w:r>
            <w:r w:rsidRPr="009F03C1">
              <w:rPr>
                <w:rFonts w:ascii="Montserrat" w:hAnsi="Montserrat"/>
                <w:i/>
                <w:sz w:val="20"/>
                <w:szCs w:val="20"/>
              </w:rPr>
              <w:t xml:space="preserve"> Case Manager</w:t>
            </w:r>
            <w:r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9F03C1">
              <w:rPr>
                <w:rFonts w:ascii="Montserrat" w:hAnsi="Montserrat"/>
                <w:i/>
                <w:sz w:val="20"/>
                <w:szCs w:val="20"/>
              </w:rPr>
              <w:t xml:space="preserve"> use magnifying class to search for your name </w:t>
            </w:r>
            <w:r>
              <w:rPr>
                <w:rFonts w:ascii="Montserrat" w:hAnsi="Montserrat"/>
                <w:i/>
                <w:sz w:val="20"/>
                <w:szCs w:val="20"/>
              </w:rPr>
              <w:t>- select</w:t>
            </w:r>
          </w:p>
          <w:p w14:paraId="066D33B3" w14:textId="77777777" w:rsidR="00714263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Click Save</w:t>
            </w:r>
          </w:p>
          <w:p w14:paraId="26650111" w14:textId="77777777" w:rsidR="00714263" w:rsidRDefault="00714263" w:rsidP="0071426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When you return to Student TT and filter “My Cases” the student’s name should appear on your caseload list.</w:t>
            </w:r>
          </w:p>
          <w:p w14:paraId="0BE6B502" w14:textId="77777777" w:rsidR="00714263" w:rsidRDefault="00714263" w:rsidP="00714263">
            <w:pPr>
              <w:spacing w:line="276" w:lineRule="auto"/>
              <w:rPr>
                <w:rFonts w:ascii="Montserrat" w:hAnsi="Montserrat"/>
                <w:i/>
                <w:sz w:val="20"/>
                <w:szCs w:val="20"/>
                <w:lang w:val="en-CA"/>
              </w:rPr>
            </w:pPr>
          </w:p>
          <w:p w14:paraId="2CBABA4F" w14:textId="77777777" w:rsidR="00714263" w:rsidRPr="009F03C1" w:rsidRDefault="00714263" w:rsidP="00714263">
            <w:p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>NOTE: Change the case manager’s name after you have renewed the existing plan. That way your name is attached to the new plan, rather than the plan written previously.</w:t>
            </w:r>
          </w:p>
          <w:p w14:paraId="21A3C452" w14:textId="77777777" w:rsidR="00714263" w:rsidRPr="009726E9" w:rsidRDefault="00714263" w:rsidP="008B3715">
            <w:pPr>
              <w:rPr>
                <w:rFonts w:ascii="Montserrat" w:hAnsi="Montserrat"/>
              </w:rPr>
            </w:pPr>
          </w:p>
        </w:tc>
      </w:tr>
      <w:tr w:rsidR="001E5386" w:rsidRPr="009726E9" w14:paraId="0B50F0D4" w14:textId="77777777" w:rsidTr="008B3715">
        <w:tc>
          <w:tcPr>
            <w:tcW w:w="9350" w:type="dxa"/>
            <w:shd w:val="clear" w:color="auto" w:fill="E7E6E6" w:themeFill="background2"/>
          </w:tcPr>
          <w:p w14:paraId="041A984A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 xml:space="preserve">UPLOADING DOCUMENTS </w:t>
            </w:r>
            <w:r w:rsidRPr="009726E9">
              <w:rPr>
                <w:rFonts w:ascii="Montserrat" w:hAnsi="Montserrat"/>
                <w:sz w:val="21"/>
                <w:szCs w:val="21"/>
              </w:rPr>
              <w:t>(Applicable only to Students Enrolled in Student Services)</w:t>
            </w:r>
          </w:p>
        </w:tc>
      </w:tr>
      <w:tr w:rsidR="001E5386" w:rsidRPr="009726E9" w14:paraId="019410D7" w14:textId="77777777" w:rsidTr="008B3715">
        <w:tc>
          <w:tcPr>
            <w:tcW w:w="9350" w:type="dxa"/>
          </w:tcPr>
          <w:p w14:paraId="3B33B35B" w14:textId="77777777" w:rsidR="00473744" w:rsidRDefault="00473744" w:rsidP="008B3715">
            <w:p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</w:p>
          <w:p w14:paraId="497488B1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Documents to be uploaded:</w:t>
            </w:r>
          </w:p>
          <w:p w14:paraId="16ACD7F4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Supplementary Plans</w:t>
            </w:r>
          </w:p>
          <w:p w14:paraId="7FE56375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Student </w:t>
            </w:r>
            <w:r w:rsidR="002E1B7C">
              <w:rPr>
                <w:rFonts w:ascii="Montserrat" w:hAnsi="Montserrat"/>
                <w:i/>
                <w:sz w:val="20"/>
                <w:szCs w:val="20"/>
              </w:rPr>
              <w:t>Support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Plans (S</w:t>
            </w:r>
            <w:r w:rsidR="002E1B7C">
              <w:rPr>
                <w:rFonts w:ascii="Montserrat" w:hAnsi="Montserrat"/>
                <w:i/>
                <w:sz w:val="20"/>
                <w:szCs w:val="20"/>
              </w:rPr>
              <w:t>S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Ps)</w:t>
            </w:r>
          </w:p>
          <w:p w14:paraId="1E258C12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9726E9">
              <w:rPr>
                <w:rFonts w:ascii="Montserrat" w:hAnsi="Montserrat"/>
                <w:i/>
                <w:sz w:val="20"/>
                <w:szCs w:val="20"/>
              </w:rPr>
              <w:t>Behaviour</w:t>
            </w:r>
            <w:proofErr w:type="spell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Support Plans (BSPs)</w:t>
            </w:r>
          </w:p>
          <w:p w14:paraId="217B5F17" w14:textId="77777777" w:rsidR="001E5386" w:rsidRPr="009726E9" w:rsidRDefault="001E5386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Safety Plans (SP)</w:t>
            </w:r>
          </w:p>
          <w:p w14:paraId="14FBB2F3" w14:textId="77777777" w:rsidR="000C5BF0" w:rsidRDefault="000C5BF0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</w:p>
          <w:p w14:paraId="170CD398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>Directions:</w:t>
            </w:r>
          </w:p>
          <w:p w14:paraId="621E345A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3BCB3B22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Student TT</w:t>
            </w:r>
          </w:p>
          <w:p w14:paraId="7EA86A67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1F455C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1E06F691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lastRenderedPageBreak/>
              <w:t>Check the check box beside the student’s name and choose the Document ST</w:t>
            </w:r>
          </w:p>
          <w:p w14:paraId="0C2DE9FA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sz w:val="20"/>
                <w:szCs w:val="20"/>
              </w:rPr>
              <w:t>Click on Documents again</w:t>
            </w:r>
          </w:p>
          <w:p w14:paraId="5875D25E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Options (blue button) &gt; Select Add</w:t>
            </w:r>
          </w:p>
          <w:p w14:paraId="3B1442FB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Populate the popup window:</w:t>
            </w:r>
          </w:p>
          <w:p w14:paraId="135A6111" w14:textId="77777777" w:rsidR="001E5386" w:rsidRPr="009726E9" w:rsidRDefault="001F455C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1E5386" w:rsidRPr="009726E9">
              <w:rPr>
                <w:rFonts w:ascii="Montserrat" w:hAnsi="Montserrat"/>
                <w:i/>
                <w:sz w:val="20"/>
                <w:szCs w:val="20"/>
              </w:rPr>
              <w:t xml:space="preserve">Name: Type the following Plan Names </w:t>
            </w:r>
            <w:r w:rsidR="001E5386" w:rsidRPr="009726E9">
              <w:rPr>
                <w:rFonts w:ascii="Montserrat" w:hAnsi="Montserrat"/>
                <w:i/>
                <w:sz w:val="20"/>
                <w:szCs w:val="20"/>
                <w:u w:val="single"/>
              </w:rPr>
              <w:t>using the current school year and current version</w:t>
            </w:r>
          </w:p>
          <w:p w14:paraId="0D4A8067" w14:textId="77777777" w:rsidR="001E5386" w:rsidRPr="009726E9" w:rsidRDefault="001F455C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Supplementary_Plan_20</w:t>
            </w:r>
            <w:r w:rsidR="009726E9">
              <w:rPr>
                <w:rFonts w:ascii="Montserrat" w:hAnsi="Montserrat"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sz w:val="20"/>
                <w:szCs w:val="20"/>
              </w:rPr>
              <w:t>2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sz w:val="20"/>
                <w:szCs w:val="20"/>
              </w:rPr>
              <w:t>3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v1</w:t>
            </w:r>
          </w:p>
          <w:p w14:paraId="7E2C9DDF" w14:textId="77777777" w:rsidR="001E5386" w:rsidRPr="009726E9" w:rsidRDefault="001F455C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E1B7C">
              <w:rPr>
                <w:rFonts w:ascii="Montserrat" w:hAnsi="Montserrat"/>
                <w:sz w:val="20"/>
                <w:szCs w:val="20"/>
              </w:rPr>
              <w:t>YT_SSP_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20</w:t>
            </w:r>
            <w:r w:rsidR="009726E9">
              <w:rPr>
                <w:rFonts w:ascii="Montserrat" w:hAnsi="Montserrat"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sz w:val="20"/>
                <w:szCs w:val="20"/>
              </w:rPr>
              <w:t>2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sz w:val="20"/>
                <w:szCs w:val="20"/>
              </w:rPr>
              <w:t>3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v1</w:t>
            </w:r>
          </w:p>
          <w:p w14:paraId="10B16588" w14:textId="77777777" w:rsidR="001E5386" w:rsidRPr="009726E9" w:rsidRDefault="001F455C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E1B7C">
              <w:rPr>
                <w:rFonts w:ascii="Montserrat" w:hAnsi="Montserrat"/>
                <w:sz w:val="20"/>
                <w:szCs w:val="20"/>
              </w:rPr>
              <w:t>YT_BSP_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20</w:t>
            </w:r>
            <w:r w:rsidR="009726E9">
              <w:rPr>
                <w:rFonts w:ascii="Montserrat" w:hAnsi="Montserrat"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sz w:val="20"/>
                <w:szCs w:val="20"/>
              </w:rPr>
              <w:t>2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sz w:val="20"/>
                <w:szCs w:val="20"/>
              </w:rPr>
              <w:t>3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v1</w:t>
            </w:r>
          </w:p>
          <w:p w14:paraId="0090CD14" w14:textId="77777777" w:rsidR="001E5386" w:rsidRPr="009726E9" w:rsidRDefault="001F455C" w:rsidP="001E538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E1B7C">
              <w:rPr>
                <w:rFonts w:ascii="Montserrat" w:hAnsi="Montserrat"/>
                <w:sz w:val="20"/>
                <w:szCs w:val="20"/>
              </w:rPr>
              <w:t>YT_SP_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20</w:t>
            </w:r>
            <w:r w:rsidR="009726E9">
              <w:rPr>
                <w:rFonts w:ascii="Montserrat" w:hAnsi="Montserrat"/>
                <w:sz w:val="20"/>
                <w:szCs w:val="20"/>
              </w:rPr>
              <w:t>2</w:t>
            </w:r>
            <w:r w:rsidR="00143466">
              <w:rPr>
                <w:rFonts w:ascii="Montserrat" w:hAnsi="Montserrat"/>
                <w:sz w:val="20"/>
                <w:szCs w:val="20"/>
              </w:rPr>
              <w:t>2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-202</w:t>
            </w:r>
            <w:r w:rsidR="00143466">
              <w:rPr>
                <w:rFonts w:ascii="Montserrat" w:hAnsi="Montserrat"/>
                <w:sz w:val="20"/>
                <w:szCs w:val="20"/>
              </w:rPr>
              <w:t>3</w:t>
            </w:r>
            <w:r w:rsidR="001E5386" w:rsidRPr="009726E9">
              <w:rPr>
                <w:rFonts w:ascii="Montserrat" w:hAnsi="Montserrat"/>
                <w:sz w:val="20"/>
                <w:szCs w:val="20"/>
              </w:rPr>
              <w:t>v</w:t>
            </w:r>
            <w:r w:rsidR="002E1B7C">
              <w:rPr>
                <w:rFonts w:ascii="Montserrat" w:hAnsi="Montserrat"/>
                <w:sz w:val="20"/>
                <w:szCs w:val="20"/>
              </w:rPr>
              <w:t>1</w:t>
            </w:r>
          </w:p>
          <w:p w14:paraId="4E18345C" w14:textId="77777777" w:rsidR="001E5386" w:rsidRPr="009726E9" w:rsidRDefault="001E5386" w:rsidP="001E538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Type: Other</w:t>
            </w:r>
          </w:p>
          <w:p w14:paraId="119D7AD4" w14:textId="77777777" w:rsidR="001E5386" w:rsidRPr="009726E9" w:rsidRDefault="001E5386" w:rsidP="001E538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Arrow: Click on arrow to get the document selection window. Choose file from your computer and choose </w:t>
            </w:r>
            <w:proofErr w:type="gramStart"/>
            <w:r w:rsidRPr="009726E9">
              <w:rPr>
                <w:rFonts w:ascii="Montserrat" w:hAnsi="Montserrat"/>
                <w:i/>
                <w:sz w:val="20"/>
                <w:szCs w:val="20"/>
              </w:rPr>
              <w:t>import</w:t>
            </w:r>
            <w:proofErr w:type="gramEnd"/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after file has been selected</w:t>
            </w:r>
          </w:p>
          <w:p w14:paraId="617DC7F1" w14:textId="77777777" w:rsidR="001E5386" w:rsidRPr="009726E9" w:rsidRDefault="001E5386" w:rsidP="001E538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Format: N/A (ignore)</w:t>
            </w:r>
          </w:p>
          <w:p w14:paraId="316C59D8" w14:textId="77777777" w:rsidR="001E5386" w:rsidRPr="001F455C" w:rsidRDefault="001E5386" w:rsidP="001E538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Montserrat" w:hAnsi="Montserrat"/>
                <w:b/>
                <w:i/>
                <w:sz w:val="22"/>
                <w:szCs w:val="22"/>
                <w:u w:val="single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Save</w:t>
            </w:r>
          </w:p>
          <w:p w14:paraId="51E2B705" w14:textId="77777777" w:rsidR="00473744" w:rsidRPr="00714263" w:rsidRDefault="00473744" w:rsidP="00714263">
            <w:pPr>
              <w:spacing w:line="276" w:lineRule="auto"/>
              <w:rPr>
                <w:rFonts w:ascii="Montserrat" w:hAnsi="Montserrat"/>
                <w:b/>
                <w:i/>
                <w:sz w:val="22"/>
                <w:szCs w:val="22"/>
                <w:u w:val="single"/>
              </w:rPr>
            </w:pPr>
          </w:p>
        </w:tc>
      </w:tr>
      <w:tr w:rsidR="001E5386" w:rsidRPr="009726E9" w14:paraId="1FA9B45C" w14:textId="77777777" w:rsidTr="008B3715">
        <w:tc>
          <w:tcPr>
            <w:tcW w:w="9350" w:type="dxa"/>
            <w:shd w:val="clear" w:color="auto" w:fill="E7E6E6" w:themeFill="background2"/>
          </w:tcPr>
          <w:p w14:paraId="2856A94D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lastRenderedPageBreak/>
              <w:t>PRINTING AN IEP OR SSP</w:t>
            </w:r>
          </w:p>
        </w:tc>
      </w:tr>
      <w:tr w:rsidR="001E5386" w:rsidRPr="009726E9" w14:paraId="29BA2CF2" w14:textId="77777777" w:rsidTr="008B3715">
        <w:tc>
          <w:tcPr>
            <w:tcW w:w="9350" w:type="dxa"/>
          </w:tcPr>
          <w:p w14:paraId="4C78F40B" w14:textId="77777777" w:rsidR="00473744" w:rsidRDefault="00473744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</w:p>
          <w:p w14:paraId="5737182F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>Directions:</w:t>
            </w:r>
          </w:p>
          <w:p w14:paraId="77A79E7C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7477EBF6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Student TT</w:t>
            </w:r>
          </w:p>
          <w:p w14:paraId="37A43261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1F455C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312D9060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the blue hyperlink of the student you wish to print the plan for</w:t>
            </w:r>
          </w:p>
          <w:p w14:paraId="3C08843F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Plan ST</w:t>
            </w:r>
          </w:p>
          <w:p w14:paraId="2DC648C4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on the blue hyperlink of the Plan you wish to print</w:t>
            </w:r>
          </w:p>
          <w:p w14:paraId="2AE265EA" w14:textId="77777777" w:rsidR="001E5386" w:rsidRPr="009726E9" w:rsidRDefault="001E5386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In</w:t>
            </w:r>
            <w:r w:rsidR="00473744">
              <w:rPr>
                <w:rFonts w:ascii="Montserrat" w:hAnsi="Montserrat"/>
                <w:i/>
                <w:sz w:val="20"/>
                <w:szCs w:val="20"/>
              </w:rPr>
              <w:t>dividual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Education Plan Report</w:t>
            </w:r>
          </w:p>
          <w:p w14:paraId="4A6C8C43" w14:textId="77777777" w:rsidR="001E5386" w:rsidRDefault="001E5386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Popup window “In</w:t>
            </w:r>
            <w:r w:rsidR="00473744">
              <w:rPr>
                <w:rFonts w:ascii="Montserrat" w:hAnsi="Montserrat"/>
                <w:i/>
                <w:sz w:val="20"/>
                <w:szCs w:val="20"/>
              </w:rPr>
              <w:t>dividual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Education Plan Report”</w:t>
            </w:r>
          </w:p>
          <w:p w14:paraId="414DC067" w14:textId="77777777" w:rsidR="00473744" w:rsidRPr="00143466" w:rsidRDefault="00473744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If the student has an IEP Designation the plan will print with the title </w:t>
            </w:r>
            <w:r w:rsidRPr="00143466">
              <w:rPr>
                <w:rFonts w:ascii="Montserrat" w:hAnsi="Montserrat"/>
                <w:b/>
                <w:bCs/>
                <w:i/>
                <w:sz w:val="20"/>
                <w:szCs w:val="20"/>
              </w:rPr>
              <w:t>Individual Education Plan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</w:p>
          <w:p w14:paraId="5EDB15FE" w14:textId="77777777" w:rsidR="00473744" w:rsidRPr="00143466" w:rsidRDefault="00473744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If the student does not have an IEP Designation the plan will print with the title </w:t>
            </w:r>
            <w:r w:rsidRPr="00143466">
              <w:rPr>
                <w:rFonts w:ascii="Montserrat" w:hAnsi="Montserrat"/>
                <w:b/>
                <w:bCs/>
                <w:i/>
                <w:sz w:val="20"/>
                <w:szCs w:val="20"/>
              </w:rPr>
              <w:t>Student Support Plan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</w:p>
          <w:p w14:paraId="15E7A4AA" w14:textId="77777777" w:rsidR="001E5386" w:rsidRPr="009726E9" w:rsidRDefault="001E5386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Print in French Language &gt; all the headings are in French</w:t>
            </w:r>
          </w:p>
          <w:p w14:paraId="72A4DD1B" w14:textId="77777777" w:rsidR="001E5386" w:rsidRPr="009726E9" w:rsidRDefault="001E5386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Format: Default is Adobe &gt; keep the default</w:t>
            </w:r>
          </w:p>
          <w:p w14:paraId="39C33C5C" w14:textId="77777777" w:rsidR="001E5386" w:rsidRPr="009726E9" w:rsidRDefault="001E5386" w:rsidP="001E538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Montserrat" w:hAnsi="Montserrat"/>
                <w:i/>
                <w:sz w:val="22"/>
                <w:szCs w:val="22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Run</w:t>
            </w:r>
          </w:p>
          <w:p w14:paraId="11EF7076" w14:textId="77777777" w:rsidR="001E5386" w:rsidRPr="009726E9" w:rsidRDefault="001E5386" w:rsidP="008B3715">
            <w:pPr>
              <w:pStyle w:val="ListParagraph"/>
              <w:spacing w:line="276" w:lineRule="auto"/>
              <w:ind w:left="1363"/>
              <w:rPr>
                <w:rFonts w:ascii="Montserrat" w:hAnsi="Montserrat"/>
                <w:i/>
                <w:sz w:val="22"/>
                <w:szCs w:val="22"/>
              </w:rPr>
            </w:pPr>
          </w:p>
        </w:tc>
      </w:tr>
      <w:tr w:rsidR="001E5386" w:rsidRPr="009726E9" w14:paraId="4BC4C327" w14:textId="77777777" w:rsidTr="008B3715">
        <w:tc>
          <w:tcPr>
            <w:tcW w:w="9350" w:type="dxa"/>
            <w:shd w:val="clear" w:color="auto" w:fill="E7E6E6" w:themeFill="background2"/>
          </w:tcPr>
          <w:p w14:paraId="665AFDBA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RENEWING AN EXISTING IEP OR SSP</w:t>
            </w:r>
          </w:p>
        </w:tc>
      </w:tr>
      <w:tr w:rsidR="001E5386" w:rsidRPr="009726E9" w14:paraId="30D4E5E0" w14:textId="77777777" w:rsidTr="008B3715">
        <w:tc>
          <w:tcPr>
            <w:tcW w:w="9350" w:type="dxa"/>
          </w:tcPr>
          <w:p w14:paraId="567F8F4D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76A95888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59B65842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Student TT</w:t>
            </w:r>
          </w:p>
          <w:p w14:paraId="4364C9BF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256C0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0C9C8233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lastRenderedPageBreak/>
              <w:t>Check the check box beside the student’s name and choose Plan ST</w:t>
            </w:r>
          </w:p>
          <w:p w14:paraId="6B3BA1E3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Options (blue button) &gt; Renew plan</w:t>
            </w:r>
          </w:p>
          <w:p w14:paraId="69BE669E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 popup window will appear “Renew Plan”</w:t>
            </w:r>
          </w:p>
          <w:p w14:paraId="48739DA1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1673085A" w14:textId="77777777" w:rsidR="001E5386" w:rsidRPr="009726E9" w:rsidRDefault="001E5386" w:rsidP="001E53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student</w:t>
            </w:r>
          </w:p>
          <w:p w14:paraId="56141686" w14:textId="77777777" w:rsidR="001E5386" w:rsidRPr="009726E9" w:rsidRDefault="001E5386" w:rsidP="001E53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 xml:space="preserve">Use magnify glass to choose the plan that you want to copy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&gt; if you miss this step the information from the plan you are copying will not be carried forward in the renewed IEP/SS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P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. It will make a blank plan.</w:t>
            </w:r>
          </w:p>
          <w:p w14:paraId="5BB0E480" w14:textId="77777777" w:rsidR="001E5386" w:rsidRPr="009726E9" w:rsidRDefault="001E5386" w:rsidP="001E53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Start Date (use the calendar for accuracy). Start Date is defined as the day the plan is/was put into effect.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 xml:space="preserve"> The existing plan End Date should be the same as the renewed plan’s Start </w:t>
            </w:r>
            <w:proofErr w:type="gramStart"/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>Date</w:t>
            </w:r>
            <w:proofErr w:type="gramEnd"/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 xml:space="preserve"> so the plan is not exited</w:t>
            </w:r>
          </w:p>
          <w:p w14:paraId="2C3AE9D4" w14:textId="77777777" w:rsidR="001E5386" w:rsidRPr="009726E9" w:rsidRDefault="001E5386" w:rsidP="001E53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Choose the end date communicated by the </w:t>
            </w:r>
            <w:r w:rsidR="00A256C0">
              <w:rPr>
                <w:rFonts w:ascii="Montserrat" w:hAnsi="Montserrat"/>
                <w:i/>
                <w:sz w:val="20"/>
                <w:szCs w:val="20"/>
              </w:rPr>
              <w:t>Department</w:t>
            </w:r>
          </w:p>
          <w:p w14:paraId="6B292FFF" w14:textId="77777777" w:rsidR="001E5386" w:rsidRPr="009726E9" w:rsidRDefault="001E5386" w:rsidP="001E53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Make changes to the 5 tabs of the IEP as necessary for the next reporting period</w:t>
            </w:r>
          </w:p>
          <w:p w14:paraId="26233C81" w14:textId="77777777" w:rsidR="00D91817" w:rsidRPr="00473744" w:rsidRDefault="00D91817" w:rsidP="00473744">
            <w:pPr>
              <w:spacing w:line="276" w:lineRule="auto"/>
              <w:rPr>
                <w:rFonts w:ascii="Montserrat" w:hAnsi="Montserrat"/>
                <w:i/>
                <w:sz w:val="22"/>
                <w:szCs w:val="22"/>
              </w:rPr>
            </w:pPr>
          </w:p>
        </w:tc>
      </w:tr>
      <w:tr w:rsidR="001E5386" w:rsidRPr="009726E9" w14:paraId="39F94A99" w14:textId="77777777" w:rsidTr="008B3715">
        <w:tc>
          <w:tcPr>
            <w:tcW w:w="9350" w:type="dxa"/>
            <w:shd w:val="clear" w:color="auto" w:fill="E7E6E6" w:themeFill="background2"/>
          </w:tcPr>
          <w:p w14:paraId="72838103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lastRenderedPageBreak/>
              <w:t xml:space="preserve">REPORTING PERIODS AND CORRESPONDING COMMUNICATING STUDENT LEARNING </w:t>
            </w:r>
          </w:p>
        </w:tc>
      </w:tr>
      <w:tr w:rsidR="001E5386" w:rsidRPr="009726E9" w14:paraId="37D1E278" w14:textId="77777777" w:rsidTr="008B3715">
        <w:tc>
          <w:tcPr>
            <w:tcW w:w="9350" w:type="dxa"/>
          </w:tcPr>
          <w:p w14:paraId="2BAFA8D3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0CEC66F2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You must report on an IEP 3 times during the school year</w:t>
            </w:r>
            <w:r w:rsidR="00473744">
              <w:rPr>
                <w:rFonts w:ascii="Montserrat" w:hAnsi="Montserrat"/>
                <w:i/>
                <w:sz w:val="20"/>
                <w:szCs w:val="20"/>
              </w:rPr>
              <w:t>. We suggest</w:t>
            </w:r>
            <w:r w:rsidR="009726E9">
              <w:rPr>
                <w:rFonts w:ascii="Montserrat" w:hAnsi="Montserrat"/>
                <w:i/>
                <w:sz w:val="20"/>
                <w:szCs w:val="20"/>
              </w:rPr>
              <w:t xml:space="preserve"> using the Progress Report</w:t>
            </w:r>
            <w:r w:rsidR="00A47B2C">
              <w:rPr>
                <w:rFonts w:ascii="Montserrat" w:hAnsi="Montserrat"/>
                <w:i/>
                <w:sz w:val="20"/>
                <w:szCs w:val="20"/>
              </w:rPr>
              <w:t xml:space="preserve"> Feature</w:t>
            </w:r>
            <w:r w:rsidR="009726E9">
              <w:rPr>
                <w:rFonts w:ascii="Montserrat" w:hAnsi="Montserrat"/>
                <w:i/>
                <w:sz w:val="20"/>
                <w:szCs w:val="20"/>
              </w:rPr>
              <w:t xml:space="preserve"> in Student Services Vi</w:t>
            </w:r>
            <w:r w:rsidR="00A47B2C">
              <w:rPr>
                <w:rFonts w:ascii="Montserrat" w:hAnsi="Montserrat"/>
                <w:i/>
                <w:sz w:val="20"/>
                <w:szCs w:val="20"/>
              </w:rPr>
              <w:t>ew on Aspen</w:t>
            </w:r>
          </w:p>
          <w:p w14:paraId="6435FF8B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06996917" w14:textId="77777777" w:rsidR="001E5386" w:rsidRDefault="00A47B2C" w:rsidP="008B3715">
            <w:pPr>
              <w:rPr>
                <w:rFonts w:ascii="Montserrat" w:hAnsi="Montserrat"/>
                <w:i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i/>
                <w:sz w:val="20"/>
                <w:szCs w:val="20"/>
                <w:u w:val="single"/>
              </w:rPr>
              <w:t>A detailed handout, with explicit instructions for Progress Reporting is available</w:t>
            </w:r>
          </w:p>
          <w:p w14:paraId="466158EB" w14:textId="77777777" w:rsidR="00A47B2C" w:rsidRDefault="00473744" w:rsidP="008B371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1F9D06BD" w14:textId="77777777" w:rsidR="00473744" w:rsidRPr="00473744" w:rsidRDefault="00473744" w:rsidP="008B3715">
            <w:pPr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 w:rsidRPr="00473744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Review dates for each Progress reporting period are determined by the school</w:t>
            </w:r>
          </w:p>
          <w:p w14:paraId="6618528E" w14:textId="77777777" w:rsidR="00473744" w:rsidRPr="00473744" w:rsidRDefault="00473744" w:rsidP="008B3715">
            <w:pPr>
              <w:rPr>
                <w:rFonts w:ascii="Montserrat" w:hAnsi="Montserrat"/>
                <w:bCs/>
              </w:rPr>
            </w:pPr>
          </w:p>
          <w:p w14:paraId="4E23FFE1" w14:textId="77777777" w:rsidR="001E5386" w:rsidRPr="009726E9" w:rsidRDefault="001E5386" w:rsidP="00A7190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>Reporting Period 1:</w:t>
            </w:r>
          </w:p>
          <w:p w14:paraId="561C42F6" w14:textId="77777777" w:rsidR="001E5386" w:rsidRPr="00A71905" w:rsidRDefault="001E5386" w:rsidP="00A7190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A71905">
              <w:rPr>
                <w:rFonts w:ascii="Montserrat" w:hAnsi="Montserrat"/>
                <w:i/>
                <w:sz w:val="20"/>
                <w:szCs w:val="20"/>
              </w:rPr>
              <w:t xml:space="preserve">Version 1 Plans/P1 Progress Reporting &gt; </w:t>
            </w:r>
            <w:r w:rsidR="00A47B2C" w:rsidRPr="00A71905">
              <w:rPr>
                <w:rFonts w:ascii="Montserrat" w:hAnsi="Montserrat"/>
                <w:i/>
                <w:sz w:val="20"/>
                <w:szCs w:val="20"/>
              </w:rPr>
              <w:t>September 1,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2</w:t>
            </w:r>
            <w:r w:rsidR="00A47B2C" w:rsidRPr="00A71905">
              <w:rPr>
                <w:rFonts w:ascii="Montserrat" w:hAnsi="Montserrat"/>
                <w:i/>
                <w:sz w:val="20"/>
                <w:szCs w:val="20"/>
              </w:rPr>
              <w:t xml:space="preserve"> – November 30,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2</w:t>
            </w:r>
          </w:p>
          <w:p w14:paraId="1541CA9C" w14:textId="77777777" w:rsidR="00A47B2C" w:rsidRDefault="00A47B2C" w:rsidP="008B3715">
            <w:pPr>
              <w:rPr>
                <w:rFonts w:ascii="Montserrat" w:hAnsi="Montserrat"/>
                <w:b/>
                <w:u w:val="single"/>
              </w:rPr>
            </w:pPr>
          </w:p>
          <w:p w14:paraId="18068416" w14:textId="77777777" w:rsidR="001E5386" w:rsidRPr="009726E9" w:rsidRDefault="001E5386" w:rsidP="00A7190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>Reporting Period 2:</w:t>
            </w:r>
          </w:p>
          <w:p w14:paraId="4D06096C" w14:textId="77777777" w:rsidR="001E5386" w:rsidRPr="00A71905" w:rsidRDefault="001E5386" w:rsidP="00A7190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A71905">
              <w:rPr>
                <w:rFonts w:ascii="Montserrat" w:hAnsi="Montserrat"/>
                <w:i/>
                <w:sz w:val="20"/>
                <w:szCs w:val="20"/>
              </w:rPr>
              <w:t xml:space="preserve">Version 2 Plans/P2 Progress Reporting &gt; </w:t>
            </w:r>
            <w:r w:rsidR="00A47B2C" w:rsidRPr="00A71905">
              <w:rPr>
                <w:rFonts w:ascii="Montserrat" w:hAnsi="Montserrat"/>
                <w:i/>
                <w:sz w:val="20"/>
                <w:szCs w:val="20"/>
              </w:rPr>
              <w:t>November 30,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2</w:t>
            </w:r>
            <w:r w:rsidRPr="00A71905">
              <w:rPr>
                <w:rFonts w:ascii="Montserrat" w:hAnsi="Montserrat"/>
                <w:i/>
                <w:sz w:val="20"/>
                <w:szCs w:val="20"/>
              </w:rPr>
              <w:t xml:space="preserve"> – March 31</w:t>
            </w:r>
            <w:r w:rsidR="00A47B2C" w:rsidRPr="00A71905">
              <w:rPr>
                <w:rFonts w:ascii="Montserrat" w:hAnsi="Montserrat"/>
                <w:i/>
                <w:sz w:val="20"/>
                <w:szCs w:val="20"/>
              </w:rPr>
              <w:t>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3</w:t>
            </w:r>
            <w:r w:rsidRPr="00A71905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</w:p>
          <w:p w14:paraId="7BA44E5F" w14:textId="77777777" w:rsidR="00473744" w:rsidRDefault="00473744" w:rsidP="008B3715">
            <w:pPr>
              <w:rPr>
                <w:rFonts w:ascii="Montserrat" w:hAnsi="Montserrat"/>
                <w:b/>
                <w:u w:val="single"/>
              </w:rPr>
            </w:pPr>
          </w:p>
          <w:p w14:paraId="695F800E" w14:textId="77777777" w:rsidR="001E5386" w:rsidRPr="009726E9" w:rsidRDefault="001E5386" w:rsidP="00A71905">
            <w:pPr>
              <w:spacing w:line="276" w:lineRule="auto"/>
              <w:rPr>
                <w:rFonts w:ascii="Montserrat" w:hAnsi="Montserrat"/>
                <w:b/>
                <w:u w:val="single"/>
              </w:rPr>
            </w:pPr>
            <w:r w:rsidRPr="009726E9">
              <w:rPr>
                <w:rFonts w:ascii="Montserrat" w:hAnsi="Montserrat"/>
                <w:b/>
                <w:u w:val="single"/>
              </w:rPr>
              <w:t>Reporting Period 3:</w:t>
            </w:r>
          </w:p>
          <w:p w14:paraId="0FC08882" w14:textId="77777777" w:rsidR="001E5386" w:rsidRPr="00143466" w:rsidRDefault="001E5386" w:rsidP="00A7190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Version 3 Plans/P3 Progress Reporting &gt; </w:t>
            </w:r>
            <w:r w:rsidR="00A47B2C" w:rsidRPr="00143466">
              <w:rPr>
                <w:rFonts w:ascii="Montserrat" w:hAnsi="Montserrat"/>
                <w:i/>
                <w:sz w:val="20"/>
                <w:szCs w:val="20"/>
              </w:rPr>
              <w:t>March 31,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3</w:t>
            </w:r>
            <w:r w:rsidRPr="00143466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A47B2C" w:rsidRPr="00143466">
              <w:rPr>
                <w:rFonts w:ascii="Montserrat" w:hAnsi="Montserrat"/>
                <w:i/>
                <w:sz w:val="20"/>
                <w:szCs w:val="20"/>
              </w:rPr>
              <w:t xml:space="preserve">– </w:t>
            </w:r>
            <w:r w:rsidR="002E1B7C" w:rsidRPr="00143466">
              <w:rPr>
                <w:rFonts w:ascii="Montserrat" w:hAnsi="Montserrat"/>
                <w:i/>
                <w:sz w:val="20"/>
                <w:szCs w:val="20"/>
              </w:rPr>
              <w:t>September 1, 202</w:t>
            </w:r>
            <w:r w:rsidR="00143466">
              <w:rPr>
                <w:rFonts w:ascii="Montserrat" w:hAnsi="Montserrat"/>
                <w:i/>
                <w:sz w:val="20"/>
                <w:szCs w:val="20"/>
              </w:rPr>
              <w:t>3</w:t>
            </w:r>
          </w:p>
          <w:p w14:paraId="68419A86" w14:textId="77777777" w:rsidR="001E5386" w:rsidRPr="009726E9" w:rsidRDefault="001E5386" w:rsidP="008B3715">
            <w:pPr>
              <w:rPr>
                <w:rFonts w:ascii="Montserrat" w:hAnsi="Montserrat"/>
              </w:rPr>
            </w:pPr>
          </w:p>
        </w:tc>
      </w:tr>
      <w:tr w:rsidR="001E5386" w:rsidRPr="009726E9" w14:paraId="040DAB79" w14:textId="77777777" w:rsidTr="008B3715">
        <w:tc>
          <w:tcPr>
            <w:tcW w:w="9350" w:type="dxa"/>
            <w:shd w:val="clear" w:color="auto" w:fill="E7E6E6" w:themeFill="background2"/>
          </w:tcPr>
          <w:p w14:paraId="09E9DCA1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PROGRESS REPORTING</w:t>
            </w:r>
            <w:r w:rsidR="00A47B2C">
              <w:rPr>
                <w:rFonts w:ascii="Montserrat" w:hAnsi="Montserrat"/>
              </w:rPr>
              <w:t xml:space="preserve"> (Detailed handout available)</w:t>
            </w:r>
          </w:p>
          <w:p w14:paraId="6BC1C774" w14:textId="77777777" w:rsidR="001E5386" w:rsidRPr="009726E9" w:rsidRDefault="001E5386" w:rsidP="008B3715">
            <w:pPr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sz w:val="20"/>
                <w:szCs w:val="20"/>
              </w:rPr>
              <w:t>*Note: It is highly recommended that you print the IEP you are reporting for easy reference</w:t>
            </w:r>
          </w:p>
        </w:tc>
      </w:tr>
      <w:tr w:rsidR="001E5386" w:rsidRPr="009726E9" w14:paraId="439428D3" w14:textId="77777777" w:rsidTr="008B3715">
        <w:tc>
          <w:tcPr>
            <w:tcW w:w="9350" w:type="dxa"/>
          </w:tcPr>
          <w:p w14:paraId="1B77FE07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65590771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237F5D08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Plan TT</w:t>
            </w:r>
          </w:p>
          <w:p w14:paraId="6820D3B8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4E67358D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the blue hyperlink of the student you wish to create the progress report for</w:t>
            </w:r>
          </w:p>
          <w:p w14:paraId="687E37CA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Progress ST</w:t>
            </w:r>
          </w:p>
          <w:p w14:paraId="4D2F2ADB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lastRenderedPageBreak/>
              <w:t>Choose Option (blue button) &gt; add &gt; fill in content requested</w:t>
            </w:r>
          </w:p>
          <w:p w14:paraId="258BF1AC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Reporting Period</w:t>
            </w:r>
          </w:p>
          <w:p w14:paraId="04C30C5C" w14:textId="77777777" w:rsidR="001E5386" w:rsidRPr="009726E9" w:rsidRDefault="001E5386" w:rsidP="001E538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P1 Progress Reporting   </w:t>
            </w:r>
          </w:p>
          <w:p w14:paraId="49BDD3BA" w14:textId="77777777" w:rsidR="001E5386" w:rsidRPr="009726E9" w:rsidRDefault="001E5386" w:rsidP="001E538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P2 Progress Reporting   </w:t>
            </w:r>
          </w:p>
          <w:p w14:paraId="12706A27" w14:textId="77777777" w:rsidR="001E5386" w:rsidRPr="009726E9" w:rsidRDefault="001E5386" w:rsidP="001E538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P3 Progress Reporting  </w:t>
            </w:r>
          </w:p>
          <w:p w14:paraId="7DA51D00" w14:textId="77777777" w:rsidR="001E5386" w:rsidRPr="009726E9" w:rsidRDefault="001E5386" w:rsidP="001E538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* Any additional versions of plans and/or reporting should be referenced within these reporting periods and corresponding progress reporting dates. </w:t>
            </w:r>
            <w:proofErr w:type="spellStart"/>
            <w:r w:rsidRPr="009726E9">
              <w:rPr>
                <w:rFonts w:ascii="Montserrat" w:hAnsi="Montserrat"/>
                <w:i/>
                <w:sz w:val="20"/>
                <w:szCs w:val="20"/>
              </w:rPr>
              <w:t>ie</w:t>
            </w:r>
            <w:proofErr w:type="spellEnd"/>
            <w:r w:rsidRPr="009726E9">
              <w:rPr>
                <w:rFonts w:ascii="Montserrat" w:hAnsi="Montserrat"/>
                <w:i/>
                <w:sz w:val="20"/>
                <w:szCs w:val="20"/>
              </w:rPr>
              <w:t>: if additional updates/changes were done to a version 2 plan, that plan version would note 2.1 and the additional reporting would reflect the date with the P2 Progress Reporting period.</w:t>
            </w:r>
          </w:p>
          <w:p w14:paraId="42568A1A" w14:textId="77777777" w:rsidR="001E5386" w:rsidRPr="009726E9" w:rsidRDefault="001E5386" w:rsidP="001E538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IEP Goal &gt; Identifier</w:t>
            </w:r>
          </w:p>
          <w:p w14:paraId="0CFCE017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goal (reference the printed Plan (IE</w:t>
            </w:r>
            <w:r w:rsidR="007B5DCE">
              <w:rPr>
                <w:rFonts w:ascii="Montserrat" w:hAnsi="Montserrat"/>
                <w:i/>
                <w:sz w:val="20"/>
                <w:szCs w:val="20"/>
              </w:rPr>
              <w:t>P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) as recommended)</w:t>
            </w:r>
          </w:p>
          <w:p w14:paraId="5C2D8142" w14:textId="77777777" w:rsidR="001E5386" w:rsidRPr="009726E9" w:rsidRDefault="001E5386" w:rsidP="001E538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Staff Name:</w:t>
            </w:r>
          </w:p>
          <w:p w14:paraId="58C4B5F0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case manager or type name</w:t>
            </w:r>
          </w:p>
          <w:p w14:paraId="0D84A6C9" w14:textId="77777777" w:rsidR="001E5386" w:rsidRPr="009726E9" w:rsidRDefault="001E5386" w:rsidP="001E538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Progress Code</w:t>
            </w:r>
          </w:p>
          <w:p w14:paraId="34FF2464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progress code based on evaluation of performance of P1 or P2 or P3 goals and objectives</w:t>
            </w:r>
          </w:p>
          <w:p w14:paraId="3B23F316" w14:textId="77777777" w:rsidR="001E5386" w:rsidRPr="009726E9" w:rsidRDefault="001E5386" w:rsidP="001E538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Progress</w:t>
            </w:r>
          </w:p>
          <w:p w14:paraId="6D3155E7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Detailed progress as it relates to progress code</w:t>
            </w:r>
          </w:p>
          <w:p w14:paraId="18B960A1" w14:textId="77777777" w:rsidR="001E5386" w:rsidRPr="009726E9" w:rsidRDefault="001E5386" w:rsidP="001E538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Comment:</w:t>
            </w:r>
          </w:p>
          <w:p w14:paraId="1ABCAE92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Detailed comments based on work habits, effort, observations, data, strengths and stretches</w:t>
            </w:r>
          </w:p>
          <w:p w14:paraId="5381E5B7" w14:textId="77777777" w:rsidR="00D91817" w:rsidRPr="007B5DCE" w:rsidRDefault="001E5386" w:rsidP="007B5D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Repeat for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 xml:space="preserve"> ALL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Goals of the IEP</w:t>
            </w:r>
          </w:p>
          <w:p w14:paraId="39566CAE" w14:textId="77777777" w:rsidR="001E5386" w:rsidRPr="009726E9" w:rsidRDefault="001E5386" w:rsidP="008B3715">
            <w:pPr>
              <w:pStyle w:val="ListParagraph"/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</w:p>
        </w:tc>
      </w:tr>
      <w:tr w:rsidR="001E5386" w:rsidRPr="009726E9" w14:paraId="5E572368" w14:textId="77777777" w:rsidTr="008B3715">
        <w:tc>
          <w:tcPr>
            <w:tcW w:w="9350" w:type="dxa"/>
            <w:shd w:val="clear" w:color="auto" w:fill="E7E6E6" w:themeFill="background2"/>
          </w:tcPr>
          <w:p w14:paraId="25EF09C9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lastRenderedPageBreak/>
              <w:t>PRINTING PROGRESS REPORTS</w:t>
            </w:r>
          </w:p>
        </w:tc>
      </w:tr>
      <w:tr w:rsidR="001E5386" w:rsidRPr="009726E9" w14:paraId="66E29653" w14:textId="77777777" w:rsidTr="008B3715">
        <w:tc>
          <w:tcPr>
            <w:tcW w:w="9350" w:type="dxa"/>
          </w:tcPr>
          <w:p w14:paraId="4FF6403F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350B8735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164EB953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Plan TT</w:t>
            </w:r>
          </w:p>
          <w:p w14:paraId="65285A0D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581387B4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Check the check box of the student you wish to create the 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P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rogress 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R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eport for</w:t>
            </w:r>
          </w:p>
          <w:p w14:paraId="0049DC36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Progress ST</w:t>
            </w:r>
          </w:p>
          <w:p w14:paraId="2C91B299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To print progress on all goals and objectives for the progress reporting period:</w:t>
            </w:r>
          </w:p>
          <w:p w14:paraId="6C7D6D26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all check boxes of the goal/objective or check the check box at the very top of them all</w:t>
            </w:r>
          </w:p>
          <w:p w14:paraId="22D143AB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IEP Progress Report</w:t>
            </w:r>
          </w:p>
          <w:p w14:paraId="511DAA26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Popup window – fill in the content:</w:t>
            </w:r>
          </w:p>
          <w:p w14:paraId="7A154207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Reporting Period: Choose from the following:</w:t>
            </w:r>
          </w:p>
          <w:p w14:paraId="1C92F8A9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P1 Progress Reporting   </w:t>
            </w:r>
          </w:p>
          <w:p w14:paraId="4D5A3772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P2 Progress Reporting   </w:t>
            </w:r>
          </w:p>
          <w:p w14:paraId="190DF844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P3 Progress Reporting  </w:t>
            </w:r>
          </w:p>
          <w:p w14:paraId="47FA191A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Start and End Date: </w:t>
            </w:r>
          </w:p>
          <w:p w14:paraId="60A1D076" w14:textId="77777777" w:rsidR="001E5386" w:rsidRPr="00A71905" w:rsidRDefault="001E5386" w:rsidP="00A71905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A71905">
              <w:rPr>
                <w:rFonts w:ascii="Montserrat" w:hAnsi="Montserrat"/>
                <w:i/>
                <w:sz w:val="20"/>
                <w:szCs w:val="20"/>
              </w:rPr>
              <w:t xml:space="preserve">Choose according to the Progress Reporting Periods </w:t>
            </w:r>
          </w:p>
          <w:p w14:paraId="3AC72CCA" w14:textId="77777777" w:rsidR="00A71905" w:rsidRPr="00A85261" w:rsidRDefault="00A71905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A85261">
              <w:rPr>
                <w:rFonts w:ascii="Montserrat" w:hAnsi="Montserrat"/>
                <w:i/>
                <w:sz w:val="20"/>
                <w:szCs w:val="20"/>
              </w:rPr>
              <w:lastRenderedPageBreak/>
              <w:t>P1 September 1,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2</w:t>
            </w:r>
            <w:r w:rsidRPr="00A85261">
              <w:rPr>
                <w:rFonts w:ascii="Montserrat" w:hAnsi="Montserrat"/>
                <w:i/>
                <w:sz w:val="20"/>
                <w:szCs w:val="20"/>
              </w:rPr>
              <w:t xml:space="preserve"> – November 30,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2</w:t>
            </w:r>
          </w:p>
          <w:p w14:paraId="060E06C5" w14:textId="77777777" w:rsidR="00A71905" w:rsidRPr="00A85261" w:rsidRDefault="00A71905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A85261">
              <w:rPr>
                <w:rFonts w:ascii="Montserrat" w:hAnsi="Montserrat"/>
                <w:i/>
                <w:sz w:val="20"/>
                <w:szCs w:val="20"/>
              </w:rPr>
              <w:t>P2 November 30,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2</w:t>
            </w:r>
            <w:r w:rsidRPr="00A85261">
              <w:rPr>
                <w:rFonts w:ascii="Montserrat" w:hAnsi="Montserrat"/>
                <w:i/>
                <w:sz w:val="20"/>
                <w:szCs w:val="20"/>
              </w:rPr>
              <w:t xml:space="preserve"> – March 31,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3</w:t>
            </w:r>
          </w:p>
          <w:p w14:paraId="63266EAF" w14:textId="77777777" w:rsidR="00A71905" w:rsidRPr="00A85261" w:rsidRDefault="00A71905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A85261">
              <w:rPr>
                <w:rFonts w:ascii="Montserrat" w:hAnsi="Montserrat"/>
                <w:i/>
                <w:sz w:val="20"/>
                <w:szCs w:val="20"/>
              </w:rPr>
              <w:t>P3 March 31,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3</w:t>
            </w:r>
            <w:r w:rsidRPr="00A85261">
              <w:rPr>
                <w:rFonts w:ascii="Montserrat" w:hAnsi="Montserrat"/>
                <w:i/>
                <w:sz w:val="20"/>
                <w:szCs w:val="20"/>
              </w:rPr>
              <w:t xml:space="preserve"> – September 1, 202</w:t>
            </w:r>
            <w:r w:rsidR="00A85261" w:rsidRPr="00A85261">
              <w:rPr>
                <w:rFonts w:ascii="Montserrat" w:hAnsi="Montserrat"/>
                <w:i/>
                <w:sz w:val="20"/>
                <w:szCs w:val="20"/>
              </w:rPr>
              <w:t>3</w:t>
            </w:r>
          </w:p>
          <w:p w14:paraId="5471157A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Staff: </w:t>
            </w:r>
          </w:p>
          <w:p w14:paraId="1151C45D" w14:textId="77777777" w:rsidR="001E5386" w:rsidRPr="009726E9" w:rsidRDefault="001E5386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LAT/Case Manager</w:t>
            </w:r>
          </w:p>
          <w:p w14:paraId="08E6CB80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Format: </w:t>
            </w:r>
          </w:p>
          <w:p w14:paraId="1919AB52" w14:textId="77777777" w:rsidR="001E5386" w:rsidRPr="009726E9" w:rsidRDefault="001E5386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Default is Adobe &gt; keep the default</w:t>
            </w:r>
          </w:p>
          <w:p w14:paraId="08CE16A6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Run</w:t>
            </w:r>
          </w:p>
          <w:p w14:paraId="65479813" w14:textId="77777777" w:rsidR="001E5386" w:rsidRPr="009726E9" w:rsidRDefault="001E5386" w:rsidP="008B3715">
            <w:pPr>
              <w:rPr>
                <w:rFonts w:ascii="Montserrat" w:hAnsi="Montserrat"/>
              </w:rPr>
            </w:pPr>
          </w:p>
          <w:p w14:paraId="06A1EC78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To print progress on an individual goal/objective:</w:t>
            </w:r>
          </w:p>
          <w:p w14:paraId="0CF969B9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Check all check box of the goal/objective </w:t>
            </w:r>
          </w:p>
          <w:p w14:paraId="5759A58A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IEP Progress Report</w:t>
            </w:r>
          </w:p>
          <w:p w14:paraId="253075FA" w14:textId="77777777" w:rsidR="001E5386" w:rsidRPr="009726E9" w:rsidRDefault="001E5386" w:rsidP="001E538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Popup window – fill in the content:</w:t>
            </w:r>
          </w:p>
          <w:p w14:paraId="4F2ABF4D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Reporting Period: Choose from the following:</w:t>
            </w:r>
          </w:p>
          <w:p w14:paraId="35F9D1C1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P1 Progress Reporting   </w:t>
            </w:r>
          </w:p>
          <w:p w14:paraId="4BF0985A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P2 Progress Reporting   </w:t>
            </w:r>
          </w:p>
          <w:p w14:paraId="68119A39" w14:textId="77777777" w:rsidR="001E5386" w:rsidRPr="009726E9" w:rsidRDefault="001E5386" w:rsidP="001E53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P3 Progress Reporting  </w:t>
            </w:r>
          </w:p>
          <w:p w14:paraId="06565B45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Start and End Date: </w:t>
            </w:r>
          </w:p>
          <w:p w14:paraId="39F82262" w14:textId="77777777" w:rsidR="001E5386" w:rsidRPr="009726E9" w:rsidRDefault="001E5386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Choose according to the Progress Reporting Periods </w:t>
            </w:r>
          </w:p>
          <w:p w14:paraId="7F4BEBE7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Staff: </w:t>
            </w:r>
          </w:p>
          <w:p w14:paraId="1EA6091C" w14:textId="77777777" w:rsidR="001E5386" w:rsidRPr="009726E9" w:rsidRDefault="001E5386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LAT/Case Manager</w:t>
            </w:r>
          </w:p>
          <w:p w14:paraId="62B84B51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Format: </w:t>
            </w:r>
          </w:p>
          <w:p w14:paraId="532E3B97" w14:textId="77777777" w:rsidR="001E5386" w:rsidRPr="009726E9" w:rsidRDefault="001E5386" w:rsidP="001E5386">
            <w:pPr>
              <w:pStyle w:val="ListParagraph"/>
              <w:numPr>
                <w:ilvl w:val="0"/>
                <w:numId w:val="18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Default is Adobe &gt; keep the default</w:t>
            </w:r>
          </w:p>
          <w:p w14:paraId="2FB0EF8A" w14:textId="77777777" w:rsidR="001E5386" w:rsidRPr="009726E9" w:rsidRDefault="001E5386" w:rsidP="001E5386">
            <w:pPr>
              <w:pStyle w:val="ListParagraph"/>
              <w:numPr>
                <w:ilvl w:val="0"/>
                <w:numId w:val="17"/>
              </w:num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Run</w:t>
            </w:r>
          </w:p>
          <w:p w14:paraId="31E25940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5386B71A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To print an overview of the progress for a certain progress reporting period:</w:t>
            </w:r>
          </w:p>
          <w:p w14:paraId="722B4BE4" w14:textId="77777777" w:rsidR="001E5386" w:rsidRPr="009726E9" w:rsidRDefault="001E5386" w:rsidP="008B3715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020B55CE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Plan TT</w:t>
            </w:r>
          </w:p>
          <w:p w14:paraId="07E76993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53C9E68C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Check the check box of the student you wish to create the 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P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rogress 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R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eport for</w:t>
            </w:r>
          </w:p>
          <w:p w14:paraId="039E77E6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Progress ST</w:t>
            </w:r>
          </w:p>
          <w:p w14:paraId="716A5E16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Quick Report</w:t>
            </w:r>
          </w:p>
          <w:p w14:paraId="18A8604A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NEXT button through all the following popup screens</w:t>
            </w:r>
          </w:p>
          <w:p w14:paraId="0E82B8C0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When the NEXT button grayscales choose FINISH</w:t>
            </w:r>
          </w:p>
          <w:p w14:paraId="47F64443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 will populate</w:t>
            </w:r>
          </w:p>
          <w:p w14:paraId="4DA5A61D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  <w:i/>
                <w:sz w:val="22"/>
                <w:szCs w:val="22"/>
              </w:rPr>
            </w:pPr>
          </w:p>
        </w:tc>
      </w:tr>
      <w:tr w:rsidR="001E5386" w:rsidRPr="009726E9" w14:paraId="625C88E2" w14:textId="77777777" w:rsidTr="008B3715">
        <w:tc>
          <w:tcPr>
            <w:tcW w:w="9350" w:type="dxa"/>
            <w:shd w:val="clear" w:color="auto" w:fill="E7E6E6" w:themeFill="background2"/>
          </w:tcPr>
          <w:p w14:paraId="1DADEEA8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lastRenderedPageBreak/>
              <w:t>LOG TOP TAB</w:t>
            </w:r>
          </w:p>
          <w:p w14:paraId="34A96A37" w14:textId="77777777" w:rsidR="001E5386" w:rsidRPr="009726E9" w:rsidRDefault="001E5386" w:rsidP="008B3715">
            <w:pPr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sz w:val="20"/>
                <w:szCs w:val="20"/>
              </w:rPr>
              <w:t xml:space="preserve">A place to record interactions with the student and family, </w:t>
            </w:r>
            <w:proofErr w:type="gramStart"/>
            <w:r w:rsidRPr="009726E9">
              <w:rPr>
                <w:rFonts w:ascii="Montserrat" w:hAnsi="Montserrat"/>
                <w:sz w:val="20"/>
                <w:szCs w:val="20"/>
              </w:rPr>
              <w:t>meetings</w:t>
            </w:r>
            <w:proofErr w:type="gramEnd"/>
            <w:r w:rsidRPr="009726E9">
              <w:rPr>
                <w:rFonts w:ascii="Montserrat" w:hAnsi="Montserrat"/>
                <w:sz w:val="20"/>
                <w:szCs w:val="20"/>
              </w:rPr>
              <w:t xml:space="preserve"> and notes from the review</w:t>
            </w:r>
          </w:p>
        </w:tc>
      </w:tr>
      <w:tr w:rsidR="001E5386" w:rsidRPr="009726E9" w14:paraId="5B9C9911" w14:textId="77777777" w:rsidTr="008B3715">
        <w:tc>
          <w:tcPr>
            <w:tcW w:w="9350" w:type="dxa"/>
          </w:tcPr>
          <w:p w14:paraId="12FC3C31" w14:textId="77777777" w:rsidR="001E5386" w:rsidRPr="009726E9" w:rsidRDefault="001E5386" w:rsidP="008B3715">
            <w:pPr>
              <w:spacing w:line="276" w:lineRule="auto"/>
              <w:rPr>
                <w:rFonts w:ascii="Montserrat" w:hAnsi="Montserrat"/>
                <w:i/>
                <w:sz w:val="22"/>
                <w:szCs w:val="22"/>
              </w:rPr>
            </w:pPr>
          </w:p>
          <w:p w14:paraId="719DE177" w14:textId="77777777" w:rsidR="001E5386" w:rsidRPr="009726E9" w:rsidRDefault="001E5386" w:rsidP="001E538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50DF7EE0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Log TT</w:t>
            </w:r>
          </w:p>
          <w:p w14:paraId="29133FE7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6287434D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Student Plan:</w:t>
            </w:r>
          </w:p>
          <w:p w14:paraId="7A2DDEA0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lastRenderedPageBreak/>
              <w:t>Use the magnify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>ing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glass to choose student 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>for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a Log 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>entry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. This allows you to see the plans they have and Log according to th</w:t>
            </w:r>
            <w:r w:rsidR="0014559A">
              <w:rPr>
                <w:rFonts w:ascii="Montserrat" w:hAnsi="Montserrat"/>
                <w:i/>
                <w:sz w:val="20"/>
                <w:szCs w:val="20"/>
              </w:rPr>
              <w:t>eir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current plan</w:t>
            </w:r>
          </w:p>
          <w:p w14:paraId="4CC2916B" w14:textId="77777777" w:rsidR="001E5386" w:rsidRPr="009726E9" w:rsidRDefault="001E5386" w:rsidP="001E538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IEP Service:</w:t>
            </w:r>
          </w:p>
          <w:p w14:paraId="5F5181EC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magnify glass to choose Student &gt; Choose OK</w:t>
            </w:r>
          </w:p>
          <w:p w14:paraId="54F22296" w14:textId="77777777" w:rsidR="001E5386" w:rsidRPr="009726E9" w:rsidRDefault="001E5386" w:rsidP="001E538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+Add Button</w:t>
            </w:r>
          </w:p>
          <w:p w14:paraId="6825A4E3" w14:textId="77777777" w:rsidR="001E5386" w:rsidRPr="009726E9" w:rsidRDefault="001E5386" w:rsidP="001E538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Event Type from drop down menu</w:t>
            </w:r>
          </w:p>
          <w:p w14:paraId="073394D9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IEP Review: date and staff name 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>will print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on the IEP. This 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>does not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replace a Progress Report</w:t>
            </w:r>
          </w:p>
          <w:p w14:paraId="60E21063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Incident Report: N/A this is not being used at this time</w:t>
            </w:r>
          </w:p>
          <w:p w14:paraId="5B9B91B6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Meeting Notes: log any meeting regarding the student. This 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>will not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 print on the IEP</w:t>
            </w:r>
          </w:p>
          <w:p w14:paraId="7A31D498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Parent Consultation: Use this to log the date and any notes regarding the parent consultation when the check box on the Plan Details tab of the IEP or SSP is checked</w:t>
            </w:r>
          </w:p>
          <w:p w14:paraId="64B5D77C" w14:textId="77777777" w:rsidR="001E5386" w:rsidRPr="009726E9" w:rsidRDefault="001E5386" w:rsidP="001E538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Phone call/email: Log phone calls/emails regarding the student</w:t>
            </w:r>
          </w:p>
          <w:p w14:paraId="2F188B16" w14:textId="77777777" w:rsidR="001E5386" w:rsidRPr="00A71905" w:rsidRDefault="001E5386" w:rsidP="008B371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 xml:space="preserve">Always press SAVE 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 xml:space="preserve">(far left side of entry) </w:t>
            </w:r>
            <w:r w:rsidRPr="009726E9">
              <w:rPr>
                <w:rFonts w:ascii="Montserrat" w:hAnsi="Montserrat"/>
                <w:b/>
                <w:i/>
                <w:sz w:val="20"/>
                <w:szCs w:val="20"/>
              </w:rPr>
              <w:t>after each log entry</w:t>
            </w:r>
          </w:p>
        </w:tc>
      </w:tr>
      <w:tr w:rsidR="001E5386" w:rsidRPr="009726E9" w14:paraId="6C3F4847" w14:textId="77777777" w:rsidTr="008B3715">
        <w:tc>
          <w:tcPr>
            <w:tcW w:w="9350" w:type="dxa"/>
            <w:shd w:val="clear" w:color="auto" w:fill="E7E6E6" w:themeFill="background2"/>
          </w:tcPr>
          <w:p w14:paraId="21A9055B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lastRenderedPageBreak/>
              <w:t>PRINTING LOG TT – SPECIFIC STUDENT</w:t>
            </w:r>
          </w:p>
        </w:tc>
      </w:tr>
      <w:tr w:rsidR="001E5386" w:rsidRPr="009726E9" w14:paraId="65725E58" w14:textId="77777777" w:rsidTr="008B3715">
        <w:tc>
          <w:tcPr>
            <w:tcW w:w="9350" w:type="dxa"/>
          </w:tcPr>
          <w:p w14:paraId="52C4ABED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5E047EBC" w14:textId="77777777" w:rsidR="001E5386" w:rsidRPr="009726E9" w:rsidRDefault="001E5386" w:rsidP="001E538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6D7ED1C1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Log TT</w:t>
            </w:r>
          </w:p>
          <w:p w14:paraId="3541C2B0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36D6B13B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check box beside the specific student’s logs you wish to print</w:t>
            </w:r>
          </w:p>
          <w:p w14:paraId="6559EF5C" w14:textId="77777777" w:rsidR="001E5386" w:rsidRPr="009726E9" w:rsidRDefault="001E5386" w:rsidP="001E538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Options &gt; Show Selected</w:t>
            </w:r>
          </w:p>
          <w:p w14:paraId="46408ED6" w14:textId="77777777" w:rsidR="001E5386" w:rsidRPr="009726E9" w:rsidRDefault="001E5386" w:rsidP="001E538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Quick Report</w:t>
            </w:r>
          </w:p>
          <w:p w14:paraId="35B48F98" w14:textId="77777777" w:rsidR="001E5386" w:rsidRPr="009726E9" w:rsidRDefault="001E5386" w:rsidP="001E538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next button through all the following popup screens</w:t>
            </w:r>
          </w:p>
          <w:p w14:paraId="6AF58A9D" w14:textId="77777777" w:rsidR="001E5386" w:rsidRPr="009726E9" w:rsidRDefault="001E5386" w:rsidP="001E538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When the NEXT button grayscales choose finish</w:t>
            </w:r>
          </w:p>
          <w:p w14:paraId="68D3A56A" w14:textId="77777777" w:rsidR="001E5386" w:rsidRPr="009726E9" w:rsidRDefault="001E5386" w:rsidP="001E538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 will populate</w:t>
            </w:r>
          </w:p>
          <w:p w14:paraId="1A7DC16E" w14:textId="77777777" w:rsidR="001E5386" w:rsidRPr="009726E9" w:rsidRDefault="001E5386" w:rsidP="008B3715">
            <w:pPr>
              <w:rPr>
                <w:rFonts w:ascii="Montserrat" w:hAnsi="Montserrat"/>
              </w:rPr>
            </w:pPr>
          </w:p>
        </w:tc>
      </w:tr>
      <w:tr w:rsidR="001E5386" w:rsidRPr="009726E9" w14:paraId="0A4E1CAF" w14:textId="77777777" w:rsidTr="008B3715">
        <w:tc>
          <w:tcPr>
            <w:tcW w:w="9350" w:type="dxa"/>
            <w:shd w:val="clear" w:color="auto" w:fill="E7E6E6" w:themeFill="background2"/>
          </w:tcPr>
          <w:p w14:paraId="6F9A3773" w14:textId="77777777" w:rsidR="001E5386" w:rsidRPr="009726E9" w:rsidRDefault="001E5386" w:rsidP="008B3715">
            <w:pPr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</w:rPr>
              <w:t>PRINTING LOG TT – ALL STUDENTS ON CASELOAD</w:t>
            </w:r>
          </w:p>
        </w:tc>
      </w:tr>
      <w:tr w:rsidR="001E5386" w:rsidRPr="009726E9" w14:paraId="3DA8697A" w14:textId="77777777" w:rsidTr="008B3715">
        <w:tc>
          <w:tcPr>
            <w:tcW w:w="9350" w:type="dxa"/>
          </w:tcPr>
          <w:p w14:paraId="71AF1A3F" w14:textId="77777777" w:rsidR="001E5386" w:rsidRPr="009726E9" w:rsidRDefault="001E5386" w:rsidP="008B3715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  <w:sz w:val="20"/>
                <w:szCs w:val="20"/>
              </w:rPr>
            </w:pPr>
          </w:p>
          <w:p w14:paraId="658ED753" w14:textId="77777777" w:rsidR="001E5386" w:rsidRPr="009726E9" w:rsidRDefault="001E5386" w:rsidP="001E538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After logging in to Aspen: Select Student Services View (top right-hand side of screen, drop down allows toggling between different views)</w:t>
            </w:r>
          </w:p>
          <w:p w14:paraId="33E76F7B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Log TT</w:t>
            </w:r>
          </w:p>
          <w:p w14:paraId="50ACA3D7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Use the filter icon (looks like a funnel) to fil</w:t>
            </w:r>
            <w:r w:rsidR="00A71905">
              <w:rPr>
                <w:rFonts w:ascii="Montserrat" w:hAnsi="Montserrat"/>
                <w:i/>
                <w:sz w:val="20"/>
                <w:szCs w:val="20"/>
              </w:rPr>
              <w:t>t</w:t>
            </w:r>
            <w:r w:rsidRPr="009726E9">
              <w:rPr>
                <w:rFonts w:ascii="Montserrat" w:hAnsi="Montserrat"/>
                <w:i/>
                <w:sz w:val="20"/>
                <w:szCs w:val="20"/>
              </w:rPr>
              <w:t>er “My Cases” to view the list of students on your caseload</w:t>
            </w:r>
          </w:p>
          <w:p w14:paraId="0A164700" w14:textId="77777777" w:rsidR="001E5386" w:rsidRPr="009726E9" w:rsidRDefault="001E5386" w:rsidP="001E53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Check all check boxes of the logs you want to print or check the check box at the very top of them all</w:t>
            </w:r>
          </w:p>
          <w:p w14:paraId="13AE80F4" w14:textId="77777777" w:rsidR="001E5386" w:rsidRPr="009726E9" w:rsidRDefault="001E5386" w:rsidP="001E538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Reports &gt; Quick Reports</w:t>
            </w:r>
          </w:p>
          <w:p w14:paraId="2895BBBA" w14:textId="77777777" w:rsidR="001E5386" w:rsidRPr="009726E9" w:rsidRDefault="001E5386" w:rsidP="001E538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Choose the next button through all the following popup screens</w:t>
            </w:r>
          </w:p>
          <w:p w14:paraId="134F930F" w14:textId="77777777" w:rsidR="001E5386" w:rsidRPr="009726E9" w:rsidRDefault="001E5386" w:rsidP="001E538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When the NEXT button grayscales choose finish</w:t>
            </w:r>
          </w:p>
          <w:p w14:paraId="6EC95AAC" w14:textId="77777777" w:rsidR="001E5386" w:rsidRPr="009726E9" w:rsidRDefault="001E5386" w:rsidP="001E538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Montserrat" w:hAnsi="Montserrat"/>
              </w:rPr>
            </w:pPr>
            <w:r w:rsidRPr="009726E9">
              <w:rPr>
                <w:rFonts w:ascii="Montserrat" w:hAnsi="Montserrat"/>
                <w:i/>
                <w:sz w:val="20"/>
                <w:szCs w:val="20"/>
              </w:rPr>
              <w:t>Report will populate</w:t>
            </w:r>
          </w:p>
        </w:tc>
      </w:tr>
    </w:tbl>
    <w:p w14:paraId="00E343DE" w14:textId="77777777" w:rsidR="001E5386" w:rsidRPr="009726E9" w:rsidRDefault="001E5386" w:rsidP="001E5386">
      <w:pPr>
        <w:rPr>
          <w:rFonts w:ascii="Montserrat" w:hAnsi="Montserrat"/>
        </w:rPr>
      </w:pPr>
    </w:p>
    <w:p w14:paraId="29AF4742" w14:textId="77777777" w:rsidR="00CE09B7" w:rsidRPr="009726E9" w:rsidRDefault="00000000">
      <w:pPr>
        <w:rPr>
          <w:rFonts w:ascii="Montserrat" w:hAnsi="Montserrat"/>
        </w:rPr>
      </w:pPr>
    </w:p>
    <w:sectPr w:rsidR="00CE09B7" w:rsidRPr="009726E9" w:rsidSect="00366156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7231" w14:textId="77777777" w:rsidR="00D83176" w:rsidRDefault="00D83176" w:rsidP="00A47B2C">
      <w:r>
        <w:separator/>
      </w:r>
    </w:p>
  </w:endnote>
  <w:endnote w:type="continuationSeparator" w:id="0">
    <w:p w14:paraId="47CD805A" w14:textId="77777777" w:rsidR="00D83176" w:rsidRDefault="00D83176" w:rsidP="00A4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4665373"/>
      <w:docPartObj>
        <w:docPartGallery w:val="Page Numbers (Bottom of Page)"/>
        <w:docPartUnique/>
      </w:docPartObj>
    </w:sdtPr>
    <w:sdtContent>
      <w:p w14:paraId="414219F7" w14:textId="77777777" w:rsidR="00366156" w:rsidRDefault="001A0E55" w:rsidP="00366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5261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FEAF472" w14:textId="77777777" w:rsidR="00366156" w:rsidRDefault="00000000" w:rsidP="00366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8916691"/>
      <w:docPartObj>
        <w:docPartGallery w:val="Page Numbers (Bottom of Page)"/>
        <w:docPartUnique/>
      </w:docPartObj>
    </w:sdtPr>
    <w:sdtContent>
      <w:p w14:paraId="743122C5" w14:textId="77777777" w:rsidR="00366156" w:rsidRDefault="001A0E55" w:rsidP="00F63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FDD86" w14:textId="77777777" w:rsidR="00366156" w:rsidRDefault="00000000" w:rsidP="00366156">
    <w:pPr>
      <w:pStyle w:val="Footer"/>
      <w:ind w:right="360"/>
    </w:pPr>
  </w:p>
  <w:p w14:paraId="27B21E32" w14:textId="77777777" w:rsidR="00366156" w:rsidRDefault="001A0E55" w:rsidP="00366156">
    <w:pPr>
      <w:pStyle w:val="Footer"/>
      <w:ind w:right="360"/>
    </w:pPr>
    <w:r>
      <w:t>Quick Guide to Aspen Student Services View 20</w:t>
    </w:r>
    <w:r w:rsidR="00A47B2C">
      <w:t>2</w:t>
    </w:r>
    <w:r w:rsidR="00A85261">
      <w:t>2</w:t>
    </w:r>
    <w:r>
      <w:t xml:space="preserve"> - 202</w:t>
    </w:r>
    <w:r w:rsidR="00A8526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A661" w14:textId="77777777" w:rsidR="00D83176" w:rsidRDefault="00D83176" w:rsidP="00A47B2C">
      <w:r>
        <w:separator/>
      </w:r>
    </w:p>
  </w:footnote>
  <w:footnote w:type="continuationSeparator" w:id="0">
    <w:p w14:paraId="65D84760" w14:textId="77777777" w:rsidR="00D83176" w:rsidRDefault="00D83176" w:rsidP="00A4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800"/>
    <w:multiLevelType w:val="hybridMultilevel"/>
    <w:tmpl w:val="CB4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49E"/>
    <w:multiLevelType w:val="hybridMultilevel"/>
    <w:tmpl w:val="2912E91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8C8"/>
    <w:multiLevelType w:val="hybridMultilevel"/>
    <w:tmpl w:val="298A061C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1AD524D"/>
    <w:multiLevelType w:val="hybridMultilevel"/>
    <w:tmpl w:val="55924E4A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1F81590"/>
    <w:multiLevelType w:val="hybridMultilevel"/>
    <w:tmpl w:val="C4C438BC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9A5BA6"/>
    <w:multiLevelType w:val="hybridMultilevel"/>
    <w:tmpl w:val="1EB8EB3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" w15:restartNumberingAfterBreak="0">
    <w:nsid w:val="1F361C00"/>
    <w:multiLevelType w:val="hybridMultilevel"/>
    <w:tmpl w:val="C742A8F8"/>
    <w:lvl w:ilvl="0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3B2A5E"/>
    <w:multiLevelType w:val="hybridMultilevel"/>
    <w:tmpl w:val="688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61A2"/>
    <w:multiLevelType w:val="hybridMultilevel"/>
    <w:tmpl w:val="D3B203B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BE813B2"/>
    <w:multiLevelType w:val="hybridMultilevel"/>
    <w:tmpl w:val="821AA796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CCB2C85"/>
    <w:multiLevelType w:val="hybridMultilevel"/>
    <w:tmpl w:val="417CB6CA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D333423"/>
    <w:multiLevelType w:val="hybridMultilevel"/>
    <w:tmpl w:val="C5C00480"/>
    <w:lvl w:ilvl="0" w:tplc="04090005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12" w15:restartNumberingAfterBreak="0">
    <w:nsid w:val="2D751AEE"/>
    <w:multiLevelType w:val="hybridMultilevel"/>
    <w:tmpl w:val="8822FB46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39402E2"/>
    <w:multiLevelType w:val="hybridMultilevel"/>
    <w:tmpl w:val="0B3426DA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3F766187"/>
    <w:multiLevelType w:val="hybridMultilevel"/>
    <w:tmpl w:val="9BE08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CA2DE3"/>
    <w:multiLevelType w:val="hybridMultilevel"/>
    <w:tmpl w:val="254E8C72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4429243B"/>
    <w:multiLevelType w:val="hybridMultilevel"/>
    <w:tmpl w:val="249CB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513"/>
    <w:multiLevelType w:val="hybridMultilevel"/>
    <w:tmpl w:val="654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750"/>
    <w:multiLevelType w:val="hybridMultilevel"/>
    <w:tmpl w:val="FBC69F1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1A20661"/>
    <w:multiLevelType w:val="hybridMultilevel"/>
    <w:tmpl w:val="2D163534"/>
    <w:lvl w:ilvl="0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3594F27"/>
    <w:multiLevelType w:val="hybridMultilevel"/>
    <w:tmpl w:val="43F0B6C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5AF6B12"/>
    <w:multiLevelType w:val="hybridMultilevel"/>
    <w:tmpl w:val="AE58F2A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7C559F1"/>
    <w:multiLevelType w:val="hybridMultilevel"/>
    <w:tmpl w:val="825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0002"/>
    <w:multiLevelType w:val="hybridMultilevel"/>
    <w:tmpl w:val="D666B0AE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E7202A9"/>
    <w:multiLevelType w:val="hybridMultilevel"/>
    <w:tmpl w:val="A46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52AF9"/>
    <w:multiLevelType w:val="hybridMultilevel"/>
    <w:tmpl w:val="311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57ED"/>
    <w:multiLevelType w:val="hybridMultilevel"/>
    <w:tmpl w:val="24927240"/>
    <w:lvl w:ilvl="0" w:tplc="04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7" w15:restartNumberingAfterBreak="0">
    <w:nsid w:val="71534CB7"/>
    <w:multiLevelType w:val="hybridMultilevel"/>
    <w:tmpl w:val="8FC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6C17"/>
    <w:multiLevelType w:val="hybridMultilevel"/>
    <w:tmpl w:val="F79CCB5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E11189E"/>
    <w:multiLevelType w:val="hybridMultilevel"/>
    <w:tmpl w:val="690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C57"/>
    <w:multiLevelType w:val="hybridMultilevel"/>
    <w:tmpl w:val="15244B2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EF13093"/>
    <w:multiLevelType w:val="hybridMultilevel"/>
    <w:tmpl w:val="4A8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40786">
    <w:abstractNumId w:val="8"/>
  </w:num>
  <w:num w:numId="2" w16cid:durableId="362025099">
    <w:abstractNumId w:val="10"/>
  </w:num>
  <w:num w:numId="3" w16cid:durableId="1656760703">
    <w:abstractNumId w:val="6"/>
  </w:num>
  <w:num w:numId="4" w16cid:durableId="853764645">
    <w:abstractNumId w:val="23"/>
  </w:num>
  <w:num w:numId="5" w16cid:durableId="655455297">
    <w:abstractNumId w:val="30"/>
  </w:num>
  <w:num w:numId="6" w16cid:durableId="1096445059">
    <w:abstractNumId w:val="12"/>
  </w:num>
  <w:num w:numId="7" w16cid:durableId="489248480">
    <w:abstractNumId w:val="21"/>
  </w:num>
  <w:num w:numId="8" w16cid:durableId="2008052542">
    <w:abstractNumId w:val="28"/>
  </w:num>
  <w:num w:numId="9" w16cid:durableId="1450199048">
    <w:abstractNumId w:val="18"/>
  </w:num>
  <w:num w:numId="10" w16cid:durableId="1225027198">
    <w:abstractNumId w:val="27"/>
  </w:num>
  <w:num w:numId="11" w16cid:durableId="324165015">
    <w:abstractNumId w:val="2"/>
  </w:num>
  <w:num w:numId="12" w16cid:durableId="1379747562">
    <w:abstractNumId w:val="15"/>
  </w:num>
  <w:num w:numId="13" w16cid:durableId="1230730438">
    <w:abstractNumId w:val="1"/>
  </w:num>
  <w:num w:numId="14" w16cid:durableId="308435785">
    <w:abstractNumId w:val="19"/>
  </w:num>
  <w:num w:numId="15" w16cid:durableId="105396972">
    <w:abstractNumId w:val="7"/>
  </w:num>
  <w:num w:numId="16" w16cid:durableId="725839883">
    <w:abstractNumId w:val="14"/>
  </w:num>
  <w:num w:numId="17" w16cid:durableId="122895849">
    <w:abstractNumId w:val="5"/>
  </w:num>
  <w:num w:numId="18" w16cid:durableId="1897816010">
    <w:abstractNumId w:val="26"/>
  </w:num>
  <w:num w:numId="19" w16cid:durableId="522984099">
    <w:abstractNumId w:val="11"/>
  </w:num>
  <w:num w:numId="20" w16cid:durableId="2069724600">
    <w:abstractNumId w:val="13"/>
  </w:num>
  <w:num w:numId="21" w16cid:durableId="197476113">
    <w:abstractNumId w:val="25"/>
  </w:num>
  <w:num w:numId="22" w16cid:durableId="2069525078">
    <w:abstractNumId w:val="29"/>
  </w:num>
  <w:num w:numId="23" w16cid:durableId="1576164992">
    <w:abstractNumId w:val="9"/>
  </w:num>
  <w:num w:numId="24" w16cid:durableId="764763102">
    <w:abstractNumId w:val="3"/>
  </w:num>
  <w:num w:numId="25" w16cid:durableId="76177119">
    <w:abstractNumId w:val="22"/>
  </w:num>
  <w:num w:numId="26" w16cid:durableId="1197353692">
    <w:abstractNumId w:val="31"/>
  </w:num>
  <w:num w:numId="27" w16cid:durableId="1638221430">
    <w:abstractNumId w:val="0"/>
  </w:num>
  <w:num w:numId="28" w16cid:durableId="374084717">
    <w:abstractNumId w:val="17"/>
  </w:num>
  <w:num w:numId="29" w16cid:durableId="564338426">
    <w:abstractNumId w:val="20"/>
  </w:num>
  <w:num w:numId="30" w16cid:durableId="787511659">
    <w:abstractNumId w:val="4"/>
  </w:num>
  <w:num w:numId="31" w16cid:durableId="65802897">
    <w:abstractNumId w:val="16"/>
  </w:num>
  <w:num w:numId="32" w16cid:durableId="19875858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1C"/>
    <w:rsid w:val="00055543"/>
    <w:rsid w:val="000C5BF0"/>
    <w:rsid w:val="00143466"/>
    <w:rsid w:val="0014559A"/>
    <w:rsid w:val="001A0E55"/>
    <w:rsid w:val="001E1079"/>
    <w:rsid w:val="001E5386"/>
    <w:rsid w:val="001F455C"/>
    <w:rsid w:val="00236521"/>
    <w:rsid w:val="002A0159"/>
    <w:rsid w:val="002E1B7C"/>
    <w:rsid w:val="00361645"/>
    <w:rsid w:val="003B751C"/>
    <w:rsid w:val="003F3A33"/>
    <w:rsid w:val="00412D02"/>
    <w:rsid w:val="00473744"/>
    <w:rsid w:val="004D3DCA"/>
    <w:rsid w:val="00651DB4"/>
    <w:rsid w:val="00714263"/>
    <w:rsid w:val="007B5DCE"/>
    <w:rsid w:val="00821AE6"/>
    <w:rsid w:val="00900C17"/>
    <w:rsid w:val="009530C3"/>
    <w:rsid w:val="009726E9"/>
    <w:rsid w:val="009B2C6E"/>
    <w:rsid w:val="00A256C0"/>
    <w:rsid w:val="00A47B2C"/>
    <w:rsid w:val="00A71905"/>
    <w:rsid w:val="00A85261"/>
    <w:rsid w:val="00A87FA7"/>
    <w:rsid w:val="00AE5DFB"/>
    <w:rsid w:val="00C571D8"/>
    <w:rsid w:val="00D83176"/>
    <w:rsid w:val="00D91817"/>
    <w:rsid w:val="00E50A19"/>
    <w:rsid w:val="00E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0AA6F"/>
  <w15:chartTrackingRefBased/>
  <w15:docId w15:val="{2928D901-00DF-874C-976F-4213D2E4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3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5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8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5386"/>
  </w:style>
  <w:style w:type="character" w:styleId="Hyperlink">
    <w:name w:val="Hyperlink"/>
    <w:basedOn w:val="DefaultParagraphFont"/>
    <w:uiPriority w:val="99"/>
    <w:semiHidden/>
    <w:unhideWhenUsed/>
    <w:rsid w:val="00972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esnetykca-my.sharepoint.com/personal/fiona_west_yesnet_yk_ca/Documents/Aspen/Aspen%202022%20-%202023/ASPEN%20Quick%20Guide%20Sep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AEDE769699E449AE3E3D69F45F78A" ma:contentTypeVersion="0" ma:contentTypeDescription="Create a new document." ma:contentTypeScope="" ma:versionID="a15e6f433989f4f71b84e81f85897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0F694-6D9C-41E9-AC2B-043DA17F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46B29-FD7E-47D8-9719-2E3E3478C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2494D-B7CB-49AB-9BB8-B3C4EB08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ASPEN%20Quick%20Guide%20Sept%202022.dotx</Template>
  <TotalTime>3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West</cp:lastModifiedBy>
  <cp:revision>2</cp:revision>
  <cp:lastPrinted>2020-08-20T18:44:00Z</cp:lastPrinted>
  <dcterms:created xsi:type="dcterms:W3CDTF">2022-08-29T17:40:00Z</dcterms:created>
  <dcterms:modified xsi:type="dcterms:W3CDTF">2022-08-29T17:40:00Z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0x0101005AEAEDE769699E449AE3E3D69F45F78A</vt:lpwstr>
  </property>
</Properties>
</file>