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26BC" w14:textId="77777777" w:rsidR="00BE3D6F" w:rsidRDefault="00471909">
      <w:pPr>
        <w:pStyle w:val="Heading1"/>
      </w:pPr>
      <w:r>
        <w:t>Quick Guide for Teachers to Access Learning Plans on Aspen</w:t>
      </w:r>
    </w:p>
    <w:p w14:paraId="727BB62A" w14:textId="77777777" w:rsidR="00471909" w:rsidRPr="00471909" w:rsidRDefault="00471909" w:rsidP="00471909">
      <w:pPr>
        <w:pStyle w:val="Heading2"/>
        <w:numPr>
          <w:ilvl w:val="0"/>
          <w:numId w:val="5"/>
        </w:numPr>
        <w:rPr>
          <w:rFonts w:ascii="Montserrat" w:hAnsi="Montserrat"/>
          <w:b w:val="0"/>
          <w:bCs/>
          <w:color w:val="000000" w:themeColor="text1"/>
          <w:sz w:val="24"/>
          <w:szCs w:val="24"/>
        </w:rPr>
      </w:pPr>
      <w:r w:rsidRPr="00471909">
        <w:rPr>
          <w:rFonts w:ascii="Montserrat" w:hAnsi="Montserrat"/>
          <w:b w:val="0"/>
          <w:bCs/>
          <w:color w:val="000000" w:themeColor="text1"/>
          <w:sz w:val="24"/>
          <w:szCs w:val="24"/>
        </w:rPr>
        <w:t>Log in to Aspen (School View) with user name and password</w:t>
      </w:r>
    </w:p>
    <w:p w14:paraId="0F085F20" w14:textId="77777777" w:rsidR="00471909" w:rsidRPr="00471909" w:rsidRDefault="00471909" w:rsidP="00471909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Click on Student Top Tab</w:t>
      </w:r>
    </w:p>
    <w:p w14:paraId="4F35F776" w14:textId="77777777" w:rsidR="00471909" w:rsidRPr="00471909" w:rsidRDefault="00471909" w:rsidP="00471909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Choose student and click on blue student number under the column Student ID</w:t>
      </w:r>
    </w:p>
    <w:p w14:paraId="6463437B" w14:textId="77777777" w:rsidR="00471909" w:rsidRPr="00471909" w:rsidRDefault="00471909" w:rsidP="00471909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The Student Demographic page will open</w:t>
      </w:r>
    </w:p>
    <w:p w14:paraId="4F20A8D0" w14:textId="77777777" w:rsidR="00471909" w:rsidRPr="00471909" w:rsidRDefault="00471909" w:rsidP="00471909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Click on Documents Side Tab – 5 subheadings will appear</w:t>
      </w:r>
    </w:p>
    <w:p w14:paraId="32F91951" w14:textId="77777777" w:rsidR="00471909" w:rsidRPr="00471909" w:rsidRDefault="00471909" w:rsidP="00471909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Click on the Plans Sub Heading</w:t>
      </w:r>
    </w:p>
    <w:p w14:paraId="194D0588" w14:textId="77777777" w:rsidR="00471909" w:rsidRPr="00471909" w:rsidRDefault="00471909" w:rsidP="00471909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The Student’s Learning Plans will appear</w:t>
      </w:r>
    </w:p>
    <w:p w14:paraId="3AD9E25C" w14:textId="77777777" w:rsidR="00471909" w:rsidRPr="00471909" w:rsidRDefault="00471909" w:rsidP="00471909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The Active Learning Plan will appear at the bottom of the list</w:t>
      </w:r>
    </w:p>
    <w:p w14:paraId="53CDC6DA" w14:textId="77777777" w:rsidR="00471909" w:rsidRPr="00471909" w:rsidRDefault="00471909" w:rsidP="00471909">
      <w:pPr>
        <w:rPr>
          <w:rFonts w:ascii="Montserrat" w:hAnsi="Montserrat"/>
          <w:color w:val="000000" w:themeColor="text1"/>
        </w:rPr>
      </w:pPr>
    </w:p>
    <w:p w14:paraId="18527476" w14:textId="77777777" w:rsidR="00471909" w:rsidRPr="00471909" w:rsidRDefault="00471909" w:rsidP="00471909">
      <w:pPr>
        <w:rPr>
          <w:rFonts w:ascii="Montserrat" w:hAnsi="Montserrat"/>
          <w:color w:val="000000" w:themeColor="text1"/>
        </w:rPr>
      </w:pPr>
      <w:r w:rsidRPr="00471909">
        <w:rPr>
          <w:rFonts w:ascii="Montserrat" w:hAnsi="Montserrat"/>
          <w:color w:val="000000" w:themeColor="text1"/>
        </w:rPr>
        <w:t>To Run a Student Learning Plan Report:</w:t>
      </w:r>
    </w:p>
    <w:p w14:paraId="2E4A8F7C" w14:textId="77777777" w:rsidR="00471909" w:rsidRPr="00471909" w:rsidRDefault="00471909" w:rsidP="00471909">
      <w:pPr>
        <w:pStyle w:val="ListParagraph"/>
        <w:numPr>
          <w:ilvl w:val="0"/>
          <w:numId w:val="6"/>
        </w:numPr>
        <w:spacing w:after="0" w:line="276" w:lineRule="auto"/>
        <w:rPr>
          <w:rFonts w:ascii="Montserrat" w:hAnsi="Montserrat"/>
          <w:iCs/>
          <w:color w:val="000000" w:themeColor="text1"/>
          <w:sz w:val="24"/>
          <w:szCs w:val="24"/>
        </w:rPr>
      </w:pPr>
      <w:r w:rsidRPr="00471909">
        <w:rPr>
          <w:rFonts w:ascii="Montserrat" w:hAnsi="Montserrat"/>
          <w:iCs/>
          <w:color w:val="000000" w:themeColor="text1"/>
          <w:sz w:val="24"/>
          <w:szCs w:val="24"/>
        </w:rPr>
        <w:t>Check on the blue hyperlink of the Plan you wish to print</w:t>
      </w:r>
    </w:p>
    <w:p w14:paraId="7D6F5FDC" w14:textId="77777777" w:rsidR="00471909" w:rsidRPr="00471909" w:rsidRDefault="00471909" w:rsidP="00471909">
      <w:pPr>
        <w:pStyle w:val="ListParagraph"/>
        <w:numPr>
          <w:ilvl w:val="0"/>
          <w:numId w:val="7"/>
        </w:numPr>
        <w:spacing w:after="0" w:line="276" w:lineRule="auto"/>
        <w:rPr>
          <w:rFonts w:ascii="Montserrat" w:hAnsi="Montserrat"/>
          <w:iCs/>
          <w:color w:val="000000" w:themeColor="text1"/>
          <w:sz w:val="24"/>
          <w:szCs w:val="24"/>
        </w:rPr>
      </w:pPr>
      <w:r w:rsidRPr="00471909">
        <w:rPr>
          <w:rFonts w:ascii="Montserrat" w:hAnsi="Montserrat"/>
          <w:iCs/>
          <w:color w:val="000000" w:themeColor="text1"/>
          <w:sz w:val="24"/>
          <w:szCs w:val="24"/>
        </w:rPr>
        <w:t>Choose Reports &gt; Inclusive Education Plan Report</w:t>
      </w:r>
    </w:p>
    <w:p w14:paraId="34BD76A1" w14:textId="77777777" w:rsidR="00471909" w:rsidRPr="00471909" w:rsidRDefault="00471909" w:rsidP="00471909">
      <w:pPr>
        <w:pStyle w:val="ListParagraph"/>
        <w:numPr>
          <w:ilvl w:val="0"/>
          <w:numId w:val="7"/>
        </w:numPr>
        <w:spacing w:after="0" w:line="276" w:lineRule="auto"/>
        <w:rPr>
          <w:rFonts w:ascii="Montserrat" w:hAnsi="Montserrat"/>
          <w:iCs/>
          <w:color w:val="000000" w:themeColor="text1"/>
          <w:sz w:val="24"/>
          <w:szCs w:val="24"/>
        </w:rPr>
      </w:pPr>
      <w:r w:rsidRPr="00471909">
        <w:rPr>
          <w:rFonts w:ascii="Montserrat" w:hAnsi="Montserrat"/>
          <w:iCs/>
          <w:color w:val="000000" w:themeColor="text1"/>
          <w:sz w:val="24"/>
          <w:szCs w:val="24"/>
        </w:rPr>
        <w:t>Popup window “Inclusive Education Plan Report”</w:t>
      </w:r>
    </w:p>
    <w:p w14:paraId="637CD421" w14:textId="77777777" w:rsidR="00471909" w:rsidRPr="00471909" w:rsidRDefault="00471909" w:rsidP="00471909">
      <w:pPr>
        <w:pStyle w:val="ListParagraph"/>
        <w:numPr>
          <w:ilvl w:val="0"/>
          <w:numId w:val="7"/>
        </w:numPr>
        <w:spacing w:after="0" w:line="276" w:lineRule="auto"/>
        <w:rPr>
          <w:rFonts w:ascii="Montserrat" w:hAnsi="Montserrat"/>
          <w:iCs/>
          <w:color w:val="000000" w:themeColor="text1"/>
          <w:sz w:val="24"/>
          <w:szCs w:val="24"/>
        </w:rPr>
      </w:pPr>
      <w:r w:rsidRPr="00471909">
        <w:rPr>
          <w:rFonts w:ascii="Montserrat" w:hAnsi="Montserrat"/>
          <w:iCs/>
          <w:color w:val="000000" w:themeColor="text1"/>
          <w:sz w:val="24"/>
          <w:szCs w:val="24"/>
        </w:rPr>
        <w:t>Print in French Language &gt; all the headings are in French</w:t>
      </w:r>
    </w:p>
    <w:p w14:paraId="46E2E76E" w14:textId="39957D1F" w:rsidR="00471909" w:rsidRDefault="00471909" w:rsidP="00471909">
      <w:pPr>
        <w:pStyle w:val="ListParagraph"/>
        <w:numPr>
          <w:ilvl w:val="0"/>
          <w:numId w:val="7"/>
        </w:numPr>
        <w:spacing w:after="0" w:line="276" w:lineRule="auto"/>
        <w:rPr>
          <w:rFonts w:ascii="Montserrat" w:hAnsi="Montserrat"/>
          <w:iCs/>
          <w:color w:val="000000" w:themeColor="text1"/>
          <w:sz w:val="24"/>
          <w:szCs w:val="24"/>
        </w:rPr>
      </w:pPr>
      <w:r w:rsidRPr="00471909">
        <w:rPr>
          <w:rFonts w:ascii="Montserrat" w:hAnsi="Montserrat"/>
          <w:iCs/>
          <w:color w:val="000000" w:themeColor="text1"/>
          <w:sz w:val="24"/>
          <w:szCs w:val="24"/>
        </w:rPr>
        <w:t>Format: Default is Adobe &gt; keep the default</w:t>
      </w:r>
    </w:p>
    <w:p w14:paraId="36EDED92" w14:textId="48D15CCE" w:rsidR="0020766B" w:rsidRPr="00471909" w:rsidRDefault="0020766B" w:rsidP="00471909">
      <w:pPr>
        <w:pStyle w:val="ListParagraph"/>
        <w:numPr>
          <w:ilvl w:val="0"/>
          <w:numId w:val="7"/>
        </w:numPr>
        <w:spacing w:after="0" w:line="276" w:lineRule="auto"/>
        <w:rPr>
          <w:rFonts w:ascii="Montserrat" w:hAnsi="Montserrat"/>
          <w:iCs/>
          <w:color w:val="000000" w:themeColor="text1"/>
          <w:sz w:val="24"/>
          <w:szCs w:val="24"/>
        </w:rPr>
      </w:pPr>
      <w:r>
        <w:rPr>
          <w:rFonts w:ascii="Montserrat" w:hAnsi="Montserrat"/>
          <w:iCs/>
          <w:color w:val="000000" w:themeColor="text1"/>
          <w:sz w:val="24"/>
          <w:szCs w:val="24"/>
        </w:rPr>
        <w:t>If a student hat YT IEP Designation the plan will run as an IEP</w:t>
      </w:r>
      <w:r w:rsidR="00573C42">
        <w:rPr>
          <w:rFonts w:ascii="Montserrat" w:hAnsi="Montserrat"/>
          <w:iCs/>
          <w:color w:val="000000" w:themeColor="text1"/>
          <w:sz w:val="24"/>
          <w:szCs w:val="24"/>
        </w:rPr>
        <w:t>; without the Designation it will run as an SSP</w:t>
      </w:r>
    </w:p>
    <w:p w14:paraId="09D540F4" w14:textId="3D10970D" w:rsidR="00471909" w:rsidRDefault="00471909" w:rsidP="00471909">
      <w:pPr>
        <w:pStyle w:val="ListParagraph"/>
        <w:numPr>
          <w:ilvl w:val="0"/>
          <w:numId w:val="7"/>
        </w:numPr>
        <w:spacing w:after="0" w:line="276" w:lineRule="auto"/>
        <w:rPr>
          <w:rFonts w:ascii="Montserrat" w:hAnsi="Montserrat"/>
          <w:iCs/>
          <w:color w:val="000000" w:themeColor="text1"/>
          <w:sz w:val="24"/>
          <w:szCs w:val="24"/>
        </w:rPr>
      </w:pPr>
      <w:r w:rsidRPr="00471909">
        <w:rPr>
          <w:rFonts w:ascii="Montserrat" w:hAnsi="Montserrat"/>
          <w:iCs/>
          <w:color w:val="000000" w:themeColor="text1"/>
          <w:sz w:val="24"/>
          <w:szCs w:val="24"/>
        </w:rPr>
        <w:t>Choose Run</w:t>
      </w:r>
    </w:p>
    <w:p w14:paraId="407FAB3C" w14:textId="5E61F4DA" w:rsidR="007102EB" w:rsidRDefault="007102EB" w:rsidP="007102EB">
      <w:pPr>
        <w:spacing w:after="0" w:line="276" w:lineRule="auto"/>
        <w:rPr>
          <w:rFonts w:ascii="Montserrat" w:hAnsi="Montserrat"/>
          <w:iCs/>
          <w:color w:val="000000" w:themeColor="text1"/>
          <w:sz w:val="24"/>
          <w:szCs w:val="24"/>
        </w:rPr>
      </w:pPr>
    </w:p>
    <w:p w14:paraId="4CE99196" w14:textId="549008EF" w:rsidR="007102EB" w:rsidRDefault="007102EB" w:rsidP="007102EB">
      <w:pPr>
        <w:spacing w:after="0" w:line="276" w:lineRule="auto"/>
        <w:rPr>
          <w:rFonts w:ascii="Montserrat" w:hAnsi="Montserrat"/>
          <w:iCs/>
          <w:color w:val="000000" w:themeColor="text1"/>
        </w:rPr>
      </w:pPr>
      <w:r>
        <w:rPr>
          <w:rFonts w:ascii="Montserrat" w:hAnsi="Montserrat"/>
          <w:iCs/>
          <w:color w:val="000000" w:themeColor="text1"/>
        </w:rPr>
        <w:t>To View a Plan uploaded in the Documents Section:</w:t>
      </w:r>
    </w:p>
    <w:p w14:paraId="57008692" w14:textId="319F721D" w:rsidR="007102EB" w:rsidRPr="007102EB" w:rsidRDefault="007102EB" w:rsidP="007102EB">
      <w:pPr>
        <w:pStyle w:val="ListParagraph"/>
        <w:numPr>
          <w:ilvl w:val="0"/>
          <w:numId w:val="6"/>
        </w:numPr>
        <w:spacing w:after="0" w:line="276" w:lineRule="auto"/>
        <w:rPr>
          <w:rFonts w:ascii="Montserrat" w:hAnsi="Montserrat"/>
          <w:iCs/>
          <w:color w:val="000000" w:themeColor="text1"/>
        </w:rPr>
      </w:pPr>
      <w:r w:rsidRPr="007102EB">
        <w:rPr>
          <w:rFonts w:ascii="Montserrat" w:hAnsi="Montserrat"/>
          <w:bCs/>
          <w:color w:val="000000" w:themeColor="text1"/>
          <w:sz w:val="24"/>
          <w:szCs w:val="24"/>
        </w:rPr>
        <w:t>Log in to Aspen (School View) with user name and password</w:t>
      </w:r>
    </w:p>
    <w:p w14:paraId="4A3766A1" w14:textId="77777777" w:rsidR="007102EB" w:rsidRPr="00471909" w:rsidRDefault="007102EB" w:rsidP="007102EB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Click on Student Top Tab</w:t>
      </w:r>
    </w:p>
    <w:p w14:paraId="4A69154A" w14:textId="77777777" w:rsidR="007102EB" w:rsidRPr="00471909" w:rsidRDefault="007102EB" w:rsidP="007102EB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Choose student and click on blue student number under the column Student ID</w:t>
      </w:r>
    </w:p>
    <w:p w14:paraId="3C6299D1" w14:textId="77777777" w:rsidR="007102EB" w:rsidRPr="00471909" w:rsidRDefault="007102EB" w:rsidP="007102EB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The Student Demographic page will open</w:t>
      </w:r>
    </w:p>
    <w:p w14:paraId="2DB3A9EA" w14:textId="3205D9EA" w:rsidR="007102EB" w:rsidRDefault="007102EB" w:rsidP="007102EB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 w:rsidRPr="00471909">
        <w:rPr>
          <w:rFonts w:ascii="Montserrat" w:hAnsi="Montserrat"/>
          <w:color w:val="000000" w:themeColor="text1"/>
          <w:sz w:val="24"/>
          <w:szCs w:val="24"/>
        </w:rPr>
        <w:t>Click on Documents Side Tab – 5 subheadings will appear</w:t>
      </w:r>
    </w:p>
    <w:p w14:paraId="2585AB18" w14:textId="703066E8" w:rsidR="007102EB" w:rsidRDefault="007102EB" w:rsidP="007102EB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>
        <w:rPr>
          <w:rFonts w:ascii="Montserrat" w:hAnsi="Montserrat"/>
          <w:color w:val="000000" w:themeColor="text1"/>
          <w:sz w:val="24"/>
          <w:szCs w:val="24"/>
        </w:rPr>
        <w:t>Click on Documents again</w:t>
      </w:r>
    </w:p>
    <w:p w14:paraId="0BE8CF57" w14:textId="51AF7E60" w:rsidR="007102EB" w:rsidRPr="00471909" w:rsidRDefault="007102EB" w:rsidP="007102EB">
      <w:pPr>
        <w:pStyle w:val="ListParagraph"/>
        <w:numPr>
          <w:ilvl w:val="0"/>
          <w:numId w:val="5"/>
        </w:numPr>
        <w:rPr>
          <w:rFonts w:ascii="Montserrat" w:hAnsi="Montserrat"/>
          <w:color w:val="000000" w:themeColor="text1"/>
          <w:sz w:val="24"/>
          <w:szCs w:val="24"/>
        </w:rPr>
      </w:pPr>
      <w:r>
        <w:rPr>
          <w:rFonts w:ascii="Montserrat" w:hAnsi="Montserrat"/>
          <w:color w:val="000000" w:themeColor="text1"/>
          <w:sz w:val="24"/>
          <w:szCs w:val="24"/>
        </w:rPr>
        <w:t>Plans will appear. Click on the floppy disk icon under the documents heading to upload/read student plan</w:t>
      </w:r>
    </w:p>
    <w:p w14:paraId="079E17B7" w14:textId="77777777" w:rsidR="007102EB" w:rsidRPr="007102EB" w:rsidRDefault="007102EB" w:rsidP="007102EB">
      <w:pPr>
        <w:spacing w:after="0" w:line="276" w:lineRule="auto"/>
        <w:rPr>
          <w:rFonts w:ascii="Montserrat" w:hAnsi="Montserrat"/>
          <w:iCs/>
          <w:color w:val="000000" w:themeColor="text1"/>
        </w:rPr>
      </w:pPr>
    </w:p>
    <w:p w14:paraId="552989E3" w14:textId="77777777" w:rsidR="00471909" w:rsidRDefault="00471909" w:rsidP="00471909"/>
    <w:p w14:paraId="359B9A9D" w14:textId="77777777" w:rsidR="00471909" w:rsidRPr="00471909" w:rsidRDefault="00471909" w:rsidP="00471909">
      <w:pPr>
        <w:pStyle w:val="ListParagraph"/>
      </w:pPr>
    </w:p>
    <w:sectPr w:rsidR="00471909" w:rsidRPr="00471909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C39B" w14:textId="77777777" w:rsidR="003614E5" w:rsidRDefault="003614E5">
      <w:r>
        <w:separator/>
      </w:r>
    </w:p>
    <w:p w14:paraId="21A0FE7B" w14:textId="77777777" w:rsidR="003614E5" w:rsidRDefault="003614E5"/>
  </w:endnote>
  <w:endnote w:type="continuationSeparator" w:id="0">
    <w:p w14:paraId="5D1BD35F" w14:textId="77777777" w:rsidR="003614E5" w:rsidRDefault="003614E5">
      <w:r>
        <w:continuationSeparator/>
      </w:r>
    </w:p>
    <w:p w14:paraId="0F88C18D" w14:textId="77777777" w:rsidR="003614E5" w:rsidRDefault="00361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E7047" w14:textId="77777777" w:rsidR="00BE3D6F" w:rsidRDefault="00466F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F009" w14:textId="77777777" w:rsidR="003614E5" w:rsidRDefault="003614E5">
      <w:r>
        <w:separator/>
      </w:r>
    </w:p>
    <w:p w14:paraId="1FA462BC" w14:textId="77777777" w:rsidR="003614E5" w:rsidRDefault="003614E5"/>
  </w:footnote>
  <w:footnote w:type="continuationSeparator" w:id="0">
    <w:p w14:paraId="6195F867" w14:textId="77777777" w:rsidR="003614E5" w:rsidRDefault="003614E5">
      <w:r>
        <w:continuationSeparator/>
      </w:r>
    </w:p>
    <w:p w14:paraId="51677A22" w14:textId="77777777" w:rsidR="003614E5" w:rsidRDefault="003614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70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45CA2"/>
    <w:multiLevelType w:val="hybridMultilevel"/>
    <w:tmpl w:val="AE0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8C8"/>
    <w:multiLevelType w:val="hybridMultilevel"/>
    <w:tmpl w:val="298A061C"/>
    <w:lvl w:ilvl="0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0750"/>
    <w:multiLevelType w:val="hybridMultilevel"/>
    <w:tmpl w:val="6F046B6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12031">
    <w:abstractNumId w:val="1"/>
  </w:num>
  <w:num w:numId="2" w16cid:durableId="2061053520">
    <w:abstractNumId w:val="0"/>
  </w:num>
  <w:num w:numId="3" w16cid:durableId="688416039">
    <w:abstractNumId w:val="4"/>
  </w:num>
  <w:num w:numId="4" w16cid:durableId="870193504">
    <w:abstractNumId w:val="6"/>
  </w:num>
  <w:num w:numId="5" w16cid:durableId="1397051116">
    <w:abstractNumId w:val="2"/>
  </w:num>
  <w:num w:numId="6" w16cid:durableId="901330736">
    <w:abstractNumId w:val="5"/>
  </w:num>
  <w:num w:numId="7" w16cid:durableId="360399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09"/>
    <w:rsid w:val="0020766B"/>
    <w:rsid w:val="003614E5"/>
    <w:rsid w:val="00466F57"/>
    <w:rsid w:val="00471909"/>
    <w:rsid w:val="00573C42"/>
    <w:rsid w:val="007102EB"/>
    <w:rsid w:val="00BE3D6F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5F27BA"/>
  <w15:chartTrackingRefBased/>
  <w15:docId w15:val="{438BC9E7-7E67-4B4A-B0D3-7F897E27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7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ona.west/Library/Containers/com.microsoft.Word/Data/Library/Application%20Support/Microsoft/Office/16.0/DTS/en-US%7b5E209E11-69DF-604B-80FA-CAA55A30095B%7d/%7b07C50F54-D050-FF42-8109-060EB14305A4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{07C50F54-D050-FF42-8109-060EB14305A4}tf10002086.dotx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Fiona West</cp:lastModifiedBy>
  <cp:revision>2</cp:revision>
  <dcterms:created xsi:type="dcterms:W3CDTF">2022-06-08T21:55:00Z</dcterms:created>
  <dcterms:modified xsi:type="dcterms:W3CDTF">2022-06-08T21:55:00Z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